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1BBBF" w14:textId="77777777" w:rsidR="0045327E" w:rsidRPr="00ED60A7" w:rsidRDefault="0045327E" w:rsidP="0045327E">
      <w:pPr>
        <w:pStyle w:val="ewic-Title"/>
      </w:pPr>
      <w:bookmarkStart w:id="0" w:name="_GoBack"/>
      <w:bookmarkEnd w:id="0"/>
      <w:r w:rsidRPr="00ED60A7">
        <w:t>This is a Title</w:t>
      </w:r>
      <w:r w:rsidR="00714546">
        <w:t xml:space="preserve"> (Capitalis</w:t>
      </w:r>
      <w:r w:rsidR="00DF2E36">
        <w:t>ed)</w:t>
      </w:r>
    </w:p>
    <w:tbl>
      <w:tblPr>
        <w:tblW w:w="5000" w:type="pct"/>
        <w:tblLook w:val="04A0" w:firstRow="1" w:lastRow="0" w:firstColumn="1" w:lastColumn="0" w:noHBand="0" w:noVBand="1"/>
      </w:tblPr>
      <w:tblGrid>
        <w:gridCol w:w="3360"/>
        <w:gridCol w:w="3361"/>
        <w:gridCol w:w="3359"/>
      </w:tblGrid>
      <w:tr w:rsidR="0045327E" w:rsidRPr="0009371F" w14:paraId="599054AD" w14:textId="77777777" w:rsidTr="00887698">
        <w:tc>
          <w:tcPr>
            <w:tcW w:w="1667" w:type="pct"/>
            <w:shd w:val="clear" w:color="auto" w:fill="auto"/>
          </w:tcPr>
          <w:p w14:paraId="265C5678" w14:textId="77777777" w:rsidR="0045327E" w:rsidRPr="0009371F" w:rsidRDefault="0045327E" w:rsidP="00887698">
            <w:pPr>
              <w:pStyle w:val="ewic-Authorname"/>
            </w:pPr>
            <w:r w:rsidRPr="0009371F">
              <w:t>1st Author’s name</w:t>
            </w:r>
            <w:r w:rsidR="000E561F">
              <w:t xml:space="preserve"> (no title please)</w:t>
            </w:r>
          </w:p>
        </w:tc>
        <w:tc>
          <w:tcPr>
            <w:tcW w:w="1667" w:type="pct"/>
            <w:shd w:val="clear" w:color="auto" w:fill="auto"/>
          </w:tcPr>
          <w:p w14:paraId="3F6E0965" w14:textId="77777777" w:rsidR="0045327E" w:rsidRPr="0009371F" w:rsidRDefault="0045327E" w:rsidP="00887698">
            <w:pPr>
              <w:pStyle w:val="ewic-Authorname"/>
            </w:pPr>
            <w:r w:rsidRPr="0009371F">
              <w:t>2nd Author’s name</w:t>
            </w:r>
            <w:r w:rsidR="000E561F">
              <w:t xml:space="preserve"> (no title please)</w:t>
            </w:r>
          </w:p>
        </w:tc>
        <w:tc>
          <w:tcPr>
            <w:tcW w:w="1667" w:type="pct"/>
            <w:shd w:val="clear" w:color="auto" w:fill="auto"/>
          </w:tcPr>
          <w:p w14:paraId="7B6B2C53" w14:textId="77777777" w:rsidR="0045327E" w:rsidRPr="0009371F" w:rsidRDefault="0045327E" w:rsidP="00887698">
            <w:pPr>
              <w:pStyle w:val="ewic-Authorname"/>
            </w:pPr>
            <w:r w:rsidRPr="0009371F">
              <w:t>3rd Author’s name</w:t>
            </w:r>
            <w:r w:rsidR="000E561F">
              <w:t xml:space="preserve"> (no title please)</w:t>
            </w:r>
          </w:p>
        </w:tc>
      </w:tr>
      <w:tr w:rsidR="0045327E" w:rsidRPr="0009371F" w14:paraId="7077D997" w14:textId="77777777" w:rsidTr="00887698">
        <w:tc>
          <w:tcPr>
            <w:tcW w:w="1667" w:type="pct"/>
            <w:shd w:val="clear" w:color="auto" w:fill="auto"/>
          </w:tcPr>
          <w:p w14:paraId="110D59AD" w14:textId="77777777" w:rsidR="0045327E" w:rsidRPr="0009371F" w:rsidRDefault="0045327E" w:rsidP="00887698">
            <w:pPr>
              <w:pStyle w:val="ewic-Address"/>
            </w:pPr>
            <w:r w:rsidRPr="0009371F">
              <w:t>Author’s affiliation</w:t>
            </w:r>
            <w:r w:rsidR="00DF2E36">
              <w:t xml:space="preserve"> (no position</w:t>
            </w:r>
            <w:r w:rsidR="00E67925">
              <w:t>)</w:t>
            </w:r>
          </w:p>
        </w:tc>
        <w:tc>
          <w:tcPr>
            <w:tcW w:w="1667" w:type="pct"/>
            <w:shd w:val="clear" w:color="auto" w:fill="auto"/>
          </w:tcPr>
          <w:p w14:paraId="4835F9BE" w14:textId="77777777" w:rsidR="0045327E" w:rsidRPr="0009371F" w:rsidRDefault="0045327E" w:rsidP="00887698">
            <w:pPr>
              <w:pStyle w:val="ewic-Address"/>
            </w:pPr>
            <w:r w:rsidRPr="0009371F">
              <w:t>Author’s affiliation</w:t>
            </w:r>
            <w:r w:rsidR="00DF2E36">
              <w:t xml:space="preserve"> (no position</w:t>
            </w:r>
            <w:r w:rsidR="00E67925">
              <w:t>)</w:t>
            </w:r>
          </w:p>
        </w:tc>
        <w:tc>
          <w:tcPr>
            <w:tcW w:w="1667" w:type="pct"/>
            <w:shd w:val="clear" w:color="auto" w:fill="auto"/>
          </w:tcPr>
          <w:p w14:paraId="59BADB31" w14:textId="77777777" w:rsidR="0045327E" w:rsidRPr="0009371F" w:rsidRDefault="0045327E" w:rsidP="00887698">
            <w:pPr>
              <w:pStyle w:val="ewic-Address"/>
            </w:pPr>
            <w:r w:rsidRPr="0009371F">
              <w:t>Author’s affiliation</w:t>
            </w:r>
            <w:r w:rsidR="00DF2E36">
              <w:t xml:space="preserve"> (no position</w:t>
            </w:r>
            <w:r w:rsidR="00E67925">
              <w:t>)</w:t>
            </w:r>
          </w:p>
        </w:tc>
      </w:tr>
      <w:tr w:rsidR="0045327E" w:rsidRPr="00902EC0" w14:paraId="74992080" w14:textId="77777777" w:rsidTr="00887698">
        <w:tc>
          <w:tcPr>
            <w:tcW w:w="1667" w:type="pct"/>
            <w:shd w:val="clear" w:color="auto" w:fill="auto"/>
          </w:tcPr>
          <w:p w14:paraId="40E35A2F" w14:textId="77777777" w:rsidR="0045327E" w:rsidRPr="0009371F" w:rsidRDefault="0045327E" w:rsidP="00887698">
            <w:pPr>
              <w:pStyle w:val="ewic-Address"/>
            </w:pPr>
            <w:r w:rsidRPr="0009371F">
              <w:t>Authors’ address</w:t>
            </w:r>
          </w:p>
        </w:tc>
        <w:tc>
          <w:tcPr>
            <w:tcW w:w="1667" w:type="pct"/>
            <w:shd w:val="clear" w:color="auto" w:fill="auto"/>
          </w:tcPr>
          <w:p w14:paraId="6D079F4E" w14:textId="77777777" w:rsidR="0045327E" w:rsidRPr="0009371F" w:rsidRDefault="0045327E" w:rsidP="00887698">
            <w:pPr>
              <w:pStyle w:val="ewic-Address"/>
            </w:pPr>
            <w:r w:rsidRPr="0009371F">
              <w:t>Authors’ address</w:t>
            </w:r>
          </w:p>
        </w:tc>
        <w:tc>
          <w:tcPr>
            <w:tcW w:w="1667" w:type="pct"/>
            <w:shd w:val="clear" w:color="auto" w:fill="auto"/>
          </w:tcPr>
          <w:p w14:paraId="58775232" w14:textId="77777777" w:rsidR="0045327E" w:rsidRPr="0009371F" w:rsidRDefault="0045327E" w:rsidP="00887698">
            <w:pPr>
              <w:pStyle w:val="ewic-Address"/>
            </w:pPr>
            <w:r w:rsidRPr="0009371F">
              <w:t>Authors’ address</w:t>
            </w:r>
          </w:p>
        </w:tc>
      </w:tr>
      <w:tr w:rsidR="0045327E" w:rsidRPr="00BC700F" w14:paraId="1EA378EB" w14:textId="77777777" w:rsidTr="00887698">
        <w:tc>
          <w:tcPr>
            <w:tcW w:w="1667" w:type="pct"/>
            <w:shd w:val="clear" w:color="auto" w:fill="auto"/>
          </w:tcPr>
          <w:p w14:paraId="3180D49F" w14:textId="77777777" w:rsidR="0045327E" w:rsidRPr="0009371F" w:rsidRDefault="0045327E" w:rsidP="00887698">
            <w:pPr>
              <w:pStyle w:val="ewic-Emailaddress"/>
            </w:pPr>
            <w:r w:rsidRPr="0009371F">
              <w:t>author’s email address</w:t>
            </w:r>
          </w:p>
        </w:tc>
        <w:tc>
          <w:tcPr>
            <w:tcW w:w="1667" w:type="pct"/>
            <w:shd w:val="clear" w:color="auto" w:fill="auto"/>
          </w:tcPr>
          <w:p w14:paraId="3669B6FF" w14:textId="77777777" w:rsidR="0045327E" w:rsidRPr="0009371F" w:rsidRDefault="0045327E" w:rsidP="00887698">
            <w:pPr>
              <w:pStyle w:val="ewic-Emailaddress"/>
            </w:pPr>
            <w:r w:rsidRPr="0009371F">
              <w:t>author’s email address</w:t>
            </w:r>
          </w:p>
        </w:tc>
        <w:tc>
          <w:tcPr>
            <w:tcW w:w="1667" w:type="pct"/>
            <w:shd w:val="clear" w:color="auto" w:fill="auto"/>
          </w:tcPr>
          <w:p w14:paraId="109E294F" w14:textId="77777777" w:rsidR="0045327E" w:rsidRPr="0009371F" w:rsidRDefault="0045327E" w:rsidP="00887698">
            <w:pPr>
              <w:pStyle w:val="ewic-Emailaddress"/>
            </w:pPr>
            <w:r w:rsidRPr="0009371F">
              <w:t>author’s email address</w:t>
            </w:r>
          </w:p>
        </w:tc>
      </w:tr>
    </w:tbl>
    <w:p w14:paraId="00629236" w14:textId="77777777" w:rsidR="006F2FF6" w:rsidRDefault="006F2FF6" w:rsidP="004662BC">
      <w:pPr>
        <w:pStyle w:val="ewic-Heading1"/>
        <w:sectPr w:rsidR="006F2FF6" w:rsidSect="001E7E51">
          <w:headerReference w:type="default" r:id="rId7"/>
          <w:footerReference w:type="even" r:id="rId8"/>
          <w:footerReference w:type="default" r:id="rId9"/>
          <w:headerReference w:type="first" r:id="rId10"/>
          <w:footerReference w:type="first" r:id="rId11"/>
          <w:pgSz w:w="11906" w:h="16838" w:code="9"/>
          <w:pgMar w:top="1361" w:right="1021" w:bottom="1361" w:left="1021" w:header="680" w:footer="680" w:gutter="0"/>
          <w:pgNumType w:start="1"/>
          <w:cols w:space="720"/>
          <w:noEndnote/>
          <w:titlePg/>
          <w:docGrid w:linePitch="272"/>
        </w:sectPr>
      </w:pPr>
    </w:p>
    <w:p w14:paraId="608FD5FE" w14:textId="77777777" w:rsidR="00F32339" w:rsidRPr="00F66852" w:rsidRDefault="00F32339" w:rsidP="00B33814">
      <w:pPr>
        <w:pStyle w:val="ewic-Introduction"/>
      </w:pPr>
      <w:r w:rsidRPr="00F66852">
        <w:t>1. I</w:t>
      </w:r>
      <w:r w:rsidR="0034262B" w:rsidRPr="00F66852">
        <w:t>ntroduction</w:t>
      </w:r>
    </w:p>
    <w:p w14:paraId="091149D8" w14:textId="77777777" w:rsidR="00866181" w:rsidRDefault="00866181"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 This is the body text.</w:t>
      </w:r>
      <w:r w:rsidRPr="004662BC">
        <w:t xml:space="preserve"> </w:t>
      </w:r>
      <w:r>
        <w:t>This is the body text.</w:t>
      </w:r>
      <w:r w:rsidRPr="004662BC">
        <w:t xml:space="preserve"> </w:t>
      </w:r>
      <w:r>
        <w:t>This is the body text.</w:t>
      </w:r>
    </w:p>
    <w:p w14:paraId="774A99CA" w14:textId="77777777" w:rsidR="004F726E" w:rsidRPr="00F66852" w:rsidRDefault="00470369" w:rsidP="00F66852">
      <w:pPr>
        <w:pStyle w:val="ewic-Heading1"/>
      </w:pPr>
      <w:r w:rsidRPr="00F66852">
        <w:t>2</w:t>
      </w:r>
      <w:r w:rsidR="004662BC" w:rsidRPr="00F66852">
        <w:t>. t</w:t>
      </w:r>
      <w:r w:rsidR="0034262B" w:rsidRPr="00F66852">
        <w:t>his is a heading 1</w:t>
      </w:r>
    </w:p>
    <w:p w14:paraId="03FACEAD" w14:textId="77777777" w:rsidR="00AD1725" w:rsidRDefault="004662BC"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47D772BA" w14:textId="77777777" w:rsidR="00526DA2" w:rsidRDefault="003F44E8" w:rsidP="00DF2E36">
      <w:pPr>
        <w:pStyle w:val="ewic-Bodytext"/>
        <w:keepNext/>
        <w:keepLines/>
        <w:jc w:val="center"/>
      </w:pPr>
      <w:r>
        <w:pict w14:anchorId="4A805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3" o:spid="_x0000_i1025" type="#_x0000_t75" style="width:226.2pt;height:101.4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2" o:title="" croptop="-10827f" cropbottom="-5989f"/>
            <o:lock v:ext="edit" aspectratio="f"/>
          </v:shape>
        </w:pict>
      </w:r>
    </w:p>
    <w:p w14:paraId="2F592608" w14:textId="77777777" w:rsidR="00526DA2" w:rsidRPr="00BC700F" w:rsidRDefault="00526DA2" w:rsidP="00526DA2">
      <w:pPr>
        <w:pStyle w:val="ewic-Legends"/>
      </w:pPr>
      <w:r w:rsidRPr="00725EE0">
        <w:rPr>
          <w:b/>
        </w:rPr>
        <w:t>Figure 1:</w:t>
      </w:r>
      <w:r w:rsidRPr="00725EE0">
        <w:t xml:space="preserve"> This is a legend. Caption to go below figure</w:t>
      </w:r>
    </w:p>
    <w:p w14:paraId="0A14E04B" w14:textId="77777777" w:rsidR="00A77830" w:rsidRPr="00BC700F" w:rsidRDefault="00251F41" w:rsidP="00526DA2">
      <w:pPr>
        <w:pStyle w:val="ewic-Bodytext"/>
      </w:pPr>
      <w:r>
        <w:t>This is the body text.</w:t>
      </w:r>
      <w:r w:rsidRPr="00251F41">
        <w:t xml:space="preserve"> </w:t>
      </w:r>
      <w:r>
        <w:t>This is the body text. This is the body text.</w:t>
      </w:r>
      <w:r w:rsidRPr="004662BC">
        <w:t xml:space="preserve"> </w:t>
      </w:r>
      <w:r>
        <w:t>This is the body text.</w:t>
      </w:r>
      <w:r w:rsidRPr="004662BC">
        <w:t xml:space="preserve"> </w:t>
      </w:r>
      <w:r>
        <w:t>This is the body text.</w:t>
      </w:r>
      <w:r w:rsidR="002B56F4">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5DED597D" w14:textId="77777777" w:rsidR="004F726E" w:rsidRPr="00F66852" w:rsidRDefault="00470369" w:rsidP="00F66852">
      <w:pPr>
        <w:pStyle w:val="ewic-Heading2"/>
      </w:pPr>
      <w:r w:rsidRPr="00F66852">
        <w:t>2</w:t>
      </w:r>
      <w:r w:rsidR="004662BC" w:rsidRPr="00F66852">
        <w:t xml:space="preserve">.1 This is a </w:t>
      </w:r>
      <w:r w:rsidR="0034262B" w:rsidRPr="00F66852">
        <w:t>h</w:t>
      </w:r>
      <w:r w:rsidR="004662BC" w:rsidRPr="00F66852">
        <w:t>eading 2</w:t>
      </w:r>
    </w:p>
    <w:p w14:paraId="758EEBBF" w14:textId="77777777" w:rsidR="00A77830" w:rsidRDefault="004662BC" w:rsidP="0023793D">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06F6E857" w14:textId="77777777" w:rsidR="00526DA2" w:rsidRDefault="00526DA2" w:rsidP="0023793D">
      <w:pPr>
        <w:pStyle w:val="ewic-Bodytext"/>
      </w:pPr>
    </w:p>
    <w:p w14:paraId="493BFF16" w14:textId="77777777" w:rsidR="00526DA2" w:rsidRDefault="00526DA2" w:rsidP="00526DA2">
      <w:pPr>
        <w:pStyle w:val="ewic-Bodytext"/>
      </w:pPr>
      <w:r w:rsidRPr="00AD1725">
        <w:rPr>
          <w:rStyle w:val="ewic-BodytextChar"/>
        </w:rPr>
        <w:t>This is the body text.</w:t>
      </w:r>
      <w:r w:rsidRPr="00062258">
        <w:t xml:space="preserve"> This is the body text. This is the body text. </w:t>
      </w:r>
      <w:r w:rsidRPr="00AD1725">
        <w:rPr>
          <w:rStyle w:val="ewic-BodytextChar"/>
        </w:rPr>
        <w:t xml:space="preserve">This is the body text. This is the body text. This is the body text. This is the body text. </w:t>
      </w:r>
      <w:r w:rsidRPr="00AD1725">
        <w:rPr>
          <w:rStyle w:val="ewic-BodytextChar"/>
        </w:rPr>
        <w:t xml:space="preserve">This is the body text. </w:t>
      </w:r>
      <w:r w:rsidRPr="00062258">
        <w:t>This is the body text. This is the body text. This is the body text. This is the body text. This is the body text. This is the body text. This is the body text. This is the body text. This is the body text. This is the bo</w:t>
      </w:r>
      <w:r w:rsidR="002B56F4">
        <w:t>dy text. This is the body text.</w:t>
      </w:r>
    </w:p>
    <w:p w14:paraId="1DB5D2A6" w14:textId="77777777" w:rsidR="00526DA2" w:rsidRPr="00B33814" w:rsidRDefault="00526DA2" w:rsidP="00DF2E36">
      <w:pPr>
        <w:pStyle w:val="ewic-Legends"/>
        <w:keepNext/>
        <w:keepLines/>
      </w:pPr>
      <w:r w:rsidRPr="00B33814">
        <w:rPr>
          <w:rStyle w:val="ewic-TablecolumnheadingChar"/>
        </w:rPr>
        <w:t>Table 1:</w:t>
      </w:r>
      <w:r w:rsidRPr="00B33814">
        <w:t xml:space="preserve"> This is a legend. Caption to go above table</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177"/>
        <w:gridCol w:w="1177"/>
        <w:gridCol w:w="1177"/>
      </w:tblGrid>
      <w:tr w:rsidR="00526DA2" w14:paraId="233C9A53" w14:textId="77777777" w:rsidTr="009156E0">
        <w:trPr>
          <w:trHeight w:val="273"/>
          <w:jc w:val="center"/>
        </w:trPr>
        <w:tc>
          <w:tcPr>
            <w:tcW w:w="0" w:type="auto"/>
            <w:vMerge w:val="restart"/>
          </w:tcPr>
          <w:p w14:paraId="635EF41B" w14:textId="77777777" w:rsidR="00526DA2" w:rsidRPr="002D5D7B" w:rsidRDefault="00526DA2" w:rsidP="009156E0">
            <w:pPr>
              <w:pStyle w:val="ewic-Tablecolumnheading"/>
              <w:rPr>
                <w:rStyle w:val="ewic-TablecolumnheadingChar"/>
                <w:caps/>
              </w:rPr>
            </w:pPr>
            <w:r w:rsidRPr="000E26B2">
              <w:t>Table column heading</w:t>
            </w:r>
          </w:p>
        </w:tc>
        <w:tc>
          <w:tcPr>
            <w:tcW w:w="0" w:type="auto"/>
            <w:gridSpan w:val="3"/>
          </w:tcPr>
          <w:p w14:paraId="4CC7ACCA" w14:textId="77777777" w:rsidR="00526DA2" w:rsidRPr="002D5D7B" w:rsidRDefault="00526DA2" w:rsidP="009156E0">
            <w:pPr>
              <w:pStyle w:val="ewic-Tablecolumnheading"/>
              <w:rPr>
                <w:rStyle w:val="ewic-TablecolumnheadingChar"/>
              </w:rPr>
            </w:pPr>
            <w:r w:rsidRPr="000E26B2">
              <w:t>Table column heading</w:t>
            </w:r>
          </w:p>
        </w:tc>
      </w:tr>
      <w:tr w:rsidR="00526DA2" w14:paraId="13687049" w14:textId="77777777" w:rsidTr="009156E0">
        <w:trPr>
          <w:trHeight w:val="273"/>
          <w:jc w:val="center"/>
        </w:trPr>
        <w:tc>
          <w:tcPr>
            <w:tcW w:w="0" w:type="auto"/>
            <w:vMerge/>
          </w:tcPr>
          <w:p w14:paraId="66F92CEE" w14:textId="77777777" w:rsidR="00526DA2" w:rsidRPr="002D5D7B" w:rsidRDefault="00526DA2" w:rsidP="009156E0">
            <w:pPr>
              <w:pStyle w:val="ewic-Legends"/>
              <w:rPr>
                <w:rStyle w:val="ewic-TablecolumnheadingChar"/>
                <w:caps/>
              </w:rPr>
            </w:pPr>
          </w:p>
        </w:tc>
        <w:tc>
          <w:tcPr>
            <w:tcW w:w="0" w:type="auto"/>
          </w:tcPr>
          <w:p w14:paraId="003D8AF2" w14:textId="77777777" w:rsidR="00526DA2" w:rsidRPr="002D5D7B" w:rsidRDefault="00526DA2" w:rsidP="009156E0">
            <w:pPr>
              <w:pStyle w:val="ewic-Tablesubheading"/>
              <w:rPr>
                <w:rStyle w:val="ewic-TablecolumnheadingChar"/>
                <w:b w:val="0"/>
              </w:rPr>
            </w:pPr>
            <w:r w:rsidRPr="00DF41D8">
              <w:rPr>
                <w:rStyle w:val="ewic-TablecolumnheadingChar"/>
                <w:b w:val="0"/>
              </w:rPr>
              <w:t>Subheading</w:t>
            </w:r>
          </w:p>
        </w:tc>
        <w:tc>
          <w:tcPr>
            <w:tcW w:w="0" w:type="auto"/>
          </w:tcPr>
          <w:p w14:paraId="54080948" w14:textId="77777777" w:rsidR="00526DA2" w:rsidRPr="002D5D7B" w:rsidRDefault="00526DA2" w:rsidP="009156E0">
            <w:pPr>
              <w:pStyle w:val="ewic-Tablesubheading"/>
              <w:rPr>
                <w:rStyle w:val="ewic-TablecolumnheadingChar"/>
                <w:b w:val="0"/>
              </w:rPr>
            </w:pPr>
            <w:r w:rsidRPr="002D5D7B">
              <w:rPr>
                <w:rStyle w:val="ewic-TablecolumnheadingChar"/>
                <w:b w:val="0"/>
              </w:rPr>
              <w:t>Subheading</w:t>
            </w:r>
          </w:p>
        </w:tc>
        <w:tc>
          <w:tcPr>
            <w:tcW w:w="0" w:type="auto"/>
          </w:tcPr>
          <w:p w14:paraId="5358DECE" w14:textId="77777777" w:rsidR="00526DA2" w:rsidRPr="002D5D7B" w:rsidRDefault="00526DA2" w:rsidP="009156E0">
            <w:pPr>
              <w:pStyle w:val="ewic-Tablesubheading"/>
              <w:rPr>
                <w:rStyle w:val="ewic-TablecolumnheadingChar"/>
                <w:b w:val="0"/>
              </w:rPr>
            </w:pPr>
            <w:r w:rsidRPr="002D5D7B">
              <w:rPr>
                <w:rStyle w:val="ewic-TablecolumnheadingChar"/>
                <w:b w:val="0"/>
              </w:rPr>
              <w:t>Subheading</w:t>
            </w:r>
          </w:p>
        </w:tc>
      </w:tr>
      <w:tr w:rsidR="00526DA2" w14:paraId="36F81254" w14:textId="77777777" w:rsidTr="009156E0">
        <w:trPr>
          <w:trHeight w:val="253"/>
          <w:jc w:val="center"/>
        </w:trPr>
        <w:tc>
          <w:tcPr>
            <w:tcW w:w="0" w:type="auto"/>
          </w:tcPr>
          <w:p w14:paraId="28A86621" w14:textId="77777777" w:rsidR="00526DA2" w:rsidRPr="002D5D7B" w:rsidRDefault="00526DA2" w:rsidP="009156E0">
            <w:pPr>
              <w:pStyle w:val="ewic-Tablebodytext"/>
              <w:rPr>
                <w:rStyle w:val="ewic-TablecolumnheadingChar"/>
                <w:b w:val="0"/>
                <w:caps/>
              </w:rPr>
            </w:pPr>
            <w:r w:rsidRPr="002D5D7B">
              <w:rPr>
                <w:rStyle w:val="ewic-TablecolumnheadingChar"/>
                <w:b w:val="0"/>
              </w:rPr>
              <w:t>Text</w:t>
            </w:r>
          </w:p>
        </w:tc>
        <w:tc>
          <w:tcPr>
            <w:tcW w:w="0" w:type="auto"/>
          </w:tcPr>
          <w:p w14:paraId="5F62D003" w14:textId="77777777" w:rsidR="00526DA2" w:rsidRPr="002D5D7B" w:rsidRDefault="00526DA2" w:rsidP="009156E0">
            <w:pPr>
              <w:pStyle w:val="ewic-Tablebodytext"/>
              <w:rPr>
                <w:rStyle w:val="ewic-TablecolumnheadingChar"/>
              </w:rPr>
            </w:pPr>
            <w:r w:rsidRPr="002D5D7B">
              <w:rPr>
                <w:rStyle w:val="ewic-TablecolumnheadingChar"/>
                <w:b w:val="0"/>
              </w:rPr>
              <w:t>Text</w:t>
            </w:r>
          </w:p>
        </w:tc>
        <w:tc>
          <w:tcPr>
            <w:tcW w:w="0" w:type="auto"/>
          </w:tcPr>
          <w:p w14:paraId="6CD2DCA0" w14:textId="77777777" w:rsidR="00526DA2" w:rsidRPr="002D5D7B" w:rsidRDefault="00526DA2" w:rsidP="009156E0">
            <w:pPr>
              <w:pStyle w:val="ewic-Tablebodytext"/>
              <w:rPr>
                <w:rStyle w:val="ewic-TablecolumnheadingChar"/>
              </w:rPr>
            </w:pPr>
            <w:r w:rsidRPr="002D5D7B">
              <w:rPr>
                <w:rStyle w:val="ewic-TablecolumnheadingChar"/>
                <w:b w:val="0"/>
              </w:rPr>
              <w:t>Text</w:t>
            </w:r>
          </w:p>
        </w:tc>
        <w:tc>
          <w:tcPr>
            <w:tcW w:w="0" w:type="auto"/>
          </w:tcPr>
          <w:p w14:paraId="7066E8A6" w14:textId="77777777" w:rsidR="00526DA2" w:rsidRPr="002D5D7B" w:rsidRDefault="00526DA2" w:rsidP="009156E0">
            <w:pPr>
              <w:pStyle w:val="ewic-Tablebodytext"/>
              <w:rPr>
                <w:rStyle w:val="ewic-TablecolumnheadingChar"/>
              </w:rPr>
            </w:pPr>
            <w:r w:rsidRPr="002D5D7B">
              <w:rPr>
                <w:rStyle w:val="ewic-TablecolumnheadingChar"/>
                <w:b w:val="0"/>
              </w:rPr>
              <w:t>Text</w:t>
            </w:r>
          </w:p>
        </w:tc>
      </w:tr>
      <w:tr w:rsidR="00526DA2" w14:paraId="599B484A" w14:textId="77777777" w:rsidTr="009156E0">
        <w:trPr>
          <w:trHeight w:val="273"/>
          <w:jc w:val="center"/>
        </w:trPr>
        <w:tc>
          <w:tcPr>
            <w:tcW w:w="0" w:type="auto"/>
          </w:tcPr>
          <w:p w14:paraId="65E3FB40"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762AC52D"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61DB4402"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33CCF9E3"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14:paraId="3DA0F0F8" w14:textId="77777777" w:rsidTr="009156E0">
        <w:trPr>
          <w:trHeight w:val="253"/>
          <w:jc w:val="center"/>
        </w:trPr>
        <w:tc>
          <w:tcPr>
            <w:tcW w:w="0" w:type="auto"/>
          </w:tcPr>
          <w:p w14:paraId="35311C05"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380CBD30"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5BC2BE51"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590C0822"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14:paraId="433F63ED" w14:textId="77777777" w:rsidTr="009156E0">
        <w:trPr>
          <w:trHeight w:val="273"/>
          <w:jc w:val="center"/>
        </w:trPr>
        <w:tc>
          <w:tcPr>
            <w:tcW w:w="0" w:type="auto"/>
          </w:tcPr>
          <w:p w14:paraId="62493428"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2D62C91C"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41CA0433"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7E0FE7DF"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14:paraId="5D998078" w14:textId="77777777" w:rsidTr="009156E0">
        <w:trPr>
          <w:trHeight w:val="273"/>
          <w:jc w:val="center"/>
        </w:trPr>
        <w:tc>
          <w:tcPr>
            <w:tcW w:w="0" w:type="auto"/>
          </w:tcPr>
          <w:p w14:paraId="71E95622"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1F9A4ACB"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7D340BB5"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50B22746"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bl>
    <w:p w14:paraId="64E265D7" w14:textId="77777777" w:rsidR="00526DA2" w:rsidRDefault="00526DA2" w:rsidP="00526DA2">
      <w:pPr>
        <w:pStyle w:val="ewic-Bodytext"/>
      </w:pPr>
    </w:p>
    <w:p w14:paraId="5C69D8AC" w14:textId="77777777" w:rsidR="00526DA2" w:rsidRDefault="00526DA2" w:rsidP="00526DA2">
      <w:pPr>
        <w:pStyle w:val="ewic-Bodytext"/>
        <w:rPr>
          <w:rStyle w:val="ewic-BodytextChar"/>
        </w:rPr>
      </w:pPr>
      <w:r w:rsidRPr="00AD1725">
        <w:rPr>
          <w:rStyle w:val="ewic-BodytextChar"/>
        </w:rPr>
        <w:t>This is the body text. This is the body text. This is the body text. This is the bo</w:t>
      </w:r>
      <w:r w:rsidR="002B56F4">
        <w:rPr>
          <w:rStyle w:val="ewic-BodytextChar"/>
        </w:rPr>
        <w:t>dy text. This is the body text.</w:t>
      </w:r>
    </w:p>
    <w:p w14:paraId="63AA2A14" w14:textId="77777777" w:rsidR="00526DA2" w:rsidRPr="007C7093" w:rsidRDefault="00526DA2" w:rsidP="00526DA2">
      <w:pPr>
        <w:pStyle w:val="ewic-Referencestitle"/>
      </w:pPr>
      <w:r w:rsidRPr="007C7093">
        <w:t>3. References</w:t>
      </w:r>
    </w:p>
    <w:p w14:paraId="121D3B2D" w14:textId="77777777" w:rsidR="00526DA2" w:rsidRDefault="00526DA2" w:rsidP="0045327E">
      <w:pPr>
        <w:pStyle w:val="ewic-References"/>
        <w:spacing w:after="120"/>
      </w:pPr>
      <w:r>
        <w:t xml:space="preserve">Journal article: Author’s surname, Author’s initial. (Year of publication) Title of paper. </w:t>
      </w:r>
      <w:r w:rsidRPr="00EA3722">
        <w:rPr>
          <w:i/>
        </w:rPr>
        <w:t>Title</w:t>
      </w:r>
      <w:r>
        <w:rPr>
          <w:i/>
        </w:rPr>
        <w:t xml:space="preserve"> of journal, </w:t>
      </w:r>
      <w:r w:rsidRPr="00866181">
        <w:t>volume number</w:t>
      </w:r>
      <w:r>
        <w:t>, page numbers.</w:t>
      </w:r>
    </w:p>
    <w:p w14:paraId="0673F522" w14:textId="77777777" w:rsidR="00526DA2" w:rsidRDefault="00526DA2" w:rsidP="0045327E">
      <w:pPr>
        <w:pStyle w:val="ewic-References"/>
        <w:spacing w:after="120"/>
      </w:pPr>
      <w:r>
        <w:t xml:space="preserve">Book: Author’s surname, author’s initial. (Year of publication) </w:t>
      </w:r>
      <w:r>
        <w:rPr>
          <w:i/>
        </w:rPr>
        <w:t>Title of book.</w:t>
      </w:r>
      <w:r>
        <w:t xml:space="preserve"> Publisher, publisher location.</w:t>
      </w:r>
    </w:p>
    <w:p w14:paraId="298FCD47" w14:textId="77777777" w:rsidR="00526DA2" w:rsidRDefault="00526DA2" w:rsidP="0045327E">
      <w:pPr>
        <w:pStyle w:val="ewic-References"/>
        <w:spacing w:after="120"/>
      </w:pPr>
      <w:r>
        <w:t>Chapter: Author’s surname, author’s initial. (Year of publication) Title of chapter. In editors (eds</w:t>
      </w:r>
      <w:r w:rsidR="002B56F4">
        <w:t>.</w:t>
      </w:r>
      <w:r>
        <w:t xml:space="preserve">), </w:t>
      </w:r>
      <w:r>
        <w:rPr>
          <w:i/>
        </w:rPr>
        <w:t>Title of book</w:t>
      </w:r>
      <w:r>
        <w:t>.</w:t>
      </w:r>
      <w:r w:rsidR="002B56F4">
        <w:t xml:space="preserve"> Publisher, publisher location.</w:t>
      </w:r>
    </w:p>
    <w:p w14:paraId="0CC2F1EA" w14:textId="77777777" w:rsidR="00526DA2" w:rsidRDefault="00526DA2" w:rsidP="0045327E">
      <w:pPr>
        <w:pStyle w:val="ewic-References"/>
        <w:spacing w:after="120"/>
      </w:pPr>
      <w:r>
        <w:t xml:space="preserve">Conference: Author’s surname, author’s initial. (Year of publication) </w:t>
      </w:r>
      <w:r w:rsidRPr="00EA3722">
        <w:t>Title of paper.</w:t>
      </w:r>
      <w:r>
        <w:rPr>
          <w:i/>
        </w:rPr>
        <w:t xml:space="preserve"> </w:t>
      </w:r>
      <w:r w:rsidRPr="00EA3722">
        <w:rPr>
          <w:i/>
        </w:rPr>
        <w:t xml:space="preserve">Title of </w:t>
      </w:r>
      <w:r>
        <w:rPr>
          <w:i/>
        </w:rPr>
        <w:t>C</w:t>
      </w:r>
      <w:r w:rsidRPr="00EA3722">
        <w:rPr>
          <w:i/>
        </w:rPr>
        <w:t>onference</w:t>
      </w:r>
      <w:r>
        <w:t>, conference location, conference date, page numbers. Publisher, publisher location.</w:t>
      </w:r>
    </w:p>
    <w:p w14:paraId="2DC75EAC" w14:textId="77777777" w:rsidR="00526DA2" w:rsidRDefault="00526DA2" w:rsidP="0045327E">
      <w:pPr>
        <w:pStyle w:val="ewic-References"/>
        <w:spacing w:after="120"/>
      </w:pPr>
      <w:r>
        <w:t xml:space="preserve">Technical documents: Document number (Year of publication) </w:t>
      </w:r>
      <w:r>
        <w:rPr>
          <w:i/>
        </w:rPr>
        <w:t>Document title</w:t>
      </w:r>
      <w:r>
        <w:t>. Publisher, publisher location.</w:t>
      </w:r>
    </w:p>
    <w:p w14:paraId="5487BCF5" w14:textId="77777777" w:rsidR="00BB1B38" w:rsidRDefault="00526DA2" w:rsidP="0045327E">
      <w:pPr>
        <w:pStyle w:val="ewic-Bodytext"/>
        <w:spacing w:after="120"/>
      </w:pPr>
      <w:r>
        <w:t xml:space="preserve">Internet source: Author’s surname, author’s initial. (Year of publication) Title of source. </w:t>
      </w:r>
      <w:r w:rsidR="002B56F4">
        <w:t>URL</w:t>
      </w:r>
      <w:r>
        <w:t xml:space="preserve"> (retrieved date).</w:t>
      </w:r>
    </w:p>
    <w:p w14:paraId="7668DFFD" w14:textId="77777777" w:rsidR="00BB1B38" w:rsidRPr="002B56F4" w:rsidRDefault="00BB1B38" w:rsidP="002B56F4">
      <w:pPr>
        <w:pStyle w:val="ewic-Bodytext"/>
        <w:spacing w:after="60"/>
        <w:jc w:val="center"/>
        <w:rPr>
          <w:rStyle w:val="ewic-LegendsChar"/>
        </w:rPr>
      </w:pPr>
      <w:r>
        <w:br w:type="page"/>
      </w:r>
      <w:r w:rsidR="003F44E8">
        <w:lastRenderedPageBreak/>
        <w:pict w14:anchorId="385BBE4D">
          <v:shape id="_x0000_i1026" type="#_x0000_t75" style="width:226.2pt;height:101.4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2" o:title="" croptop="-10827f" cropbottom="-5989f"/>
            <o:lock v:ext="edit" aspectratio="f"/>
          </v:shape>
        </w:pict>
      </w:r>
      <w:r w:rsidRPr="002B56F4">
        <w:rPr>
          <w:rStyle w:val="ewic-LegendsChar"/>
          <w:b/>
        </w:rPr>
        <w:t xml:space="preserve">Figure 2: </w:t>
      </w:r>
      <w:r w:rsidRPr="002B56F4">
        <w:rPr>
          <w:rStyle w:val="ewic-LegendsChar"/>
        </w:rPr>
        <w:t>This is a legend. Caption to go below figure</w:t>
      </w:r>
    </w:p>
    <w:p w14:paraId="3065D6B6" w14:textId="77777777" w:rsidR="00BB1B38" w:rsidRDefault="003F44E8" w:rsidP="00DF2E36">
      <w:pPr>
        <w:pStyle w:val="ewic-Legends"/>
      </w:pPr>
      <w:r>
        <w:pict w14:anchorId="32A0646B">
          <v:shape id="_x0000_i1027" type="#_x0000_t75" style="width:226.2pt;height:101.4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2" o:title="" croptop="-10827f" cropbottom="-5989f"/>
            <o:lock v:ext="edit" aspectratio="f"/>
          </v:shape>
        </w:pict>
      </w:r>
      <w:r w:rsidR="00BB1B38">
        <w:rPr>
          <w:b/>
        </w:rPr>
        <w:t>Figure 3</w:t>
      </w:r>
      <w:r w:rsidR="00BB1B38" w:rsidRPr="00725EE0">
        <w:rPr>
          <w:b/>
        </w:rPr>
        <w:t>:</w:t>
      </w:r>
      <w:r w:rsidR="00BB1B38" w:rsidRPr="00725EE0">
        <w:t xml:space="preserve"> This is a legend. Caption to go below figure</w:t>
      </w:r>
    </w:p>
    <w:p w14:paraId="4DEAC9E0" w14:textId="77777777" w:rsidR="00BB1B38" w:rsidRDefault="00BB1B38" w:rsidP="00BB1B38">
      <w:pPr>
        <w:pStyle w:val="ewic-Legends"/>
        <w:rPr>
          <w:b/>
        </w:rPr>
        <w:sectPr w:rsidR="00BB1B38" w:rsidSect="001E7E51">
          <w:headerReference w:type="even" r:id="rId13"/>
          <w:headerReference w:type="first" r:id="rId14"/>
          <w:footerReference w:type="first" r:id="rId15"/>
          <w:type w:val="continuous"/>
          <w:pgSz w:w="11906" w:h="16838" w:code="9"/>
          <w:pgMar w:top="1361" w:right="1021" w:bottom="1361" w:left="1021" w:header="680" w:footer="680" w:gutter="0"/>
          <w:cols w:num="2" w:space="720"/>
          <w:noEndnote/>
          <w:docGrid w:linePitch="272"/>
        </w:sectPr>
      </w:pPr>
    </w:p>
    <w:p w14:paraId="434F7456" w14:textId="77777777" w:rsidR="00BB1B38" w:rsidRDefault="00BB1B38" w:rsidP="002B56F4">
      <w:pPr>
        <w:pStyle w:val="ewic-Bodytext"/>
      </w:pPr>
    </w:p>
    <w:p w14:paraId="5A2ED88A" w14:textId="77777777" w:rsidR="00BB1B38" w:rsidRDefault="00BB1B38" w:rsidP="00BB1B38">
      <w:pPr>
        <w:pStyle w:val="ewic-Legends"/>
        <w:rPr>
          <w:b/>
        </w:rPr>
        <w:sectPr w:rsidR="00BB1B38" w:rsidSect="001E7E51">
          <w:type w:val="continuous"/>
          <w:pgSz w:w="11906" w:h="16838" w:code="9"/>
          <w:pgMar w:top="1361" w:right="1021" w:bottom="1361" w:left="1021" w:header="680" w:footer="680" w:gutter="0"/>
          <w:cols w:num="2" w:space="720"/>
          <w:noEndnote/>
          <w:docGrid w:linePitch="272"/>
        </w:sectPr>
      </w:pPr>
    </w:p>
    <w:p w14:paraId="5236030B" w14:textId="77777777" w:rsidR="00BB1B38" w:rsidRDefault="003F44E8" w:rsidP="00DF2E36">
      <w:pPr>
        <w:pStyle w:val="ewic-Legends"/>
        <w:keepNext/>
        <w:keepLines/>
        <w:rPr>
          <w:b/>
          <w:bCs w:val="0"/>
        </w:rPr>
      </w:pPr>
      <w:r>
        <w:rPr>
          <w:b/>
          <w:bCs w:val="0"/>
          <w:noProof/>
          <w:lang w:eastAsia="zh-CN"/>
        </w:rPr>
        <w:pict w14:anchorId="4E392B8C">
          <v:shape id="_x0000_i1028" type="#_x0000_t75" style="width:332.4pt;height:13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">
            <v:imagedata r:id="rId16" o:title="" croptop="-2285f" cropbottom="-2345f"/>
            <o:lock v:ext="edit" aspectratio="f"/>
          </v:shape>
        </w:pict>
      </w:r>
    </w:p>
    <w:p w14:paraId="7D1F9FD3" w14:textId="77777777" w:rsidR="00BB1B38" w:rsidRDefault="00BB1B38" w:rsidP="00BB1B38">
      <w:pPr>
        <w:pStyle w:val="ewic-Legends"/>
      </w:pPr>
      <w:r w:rsidRPr="00BC700F">
        <w:rPr>
          <w:b/>
          <w:bCs w:val="0"/>
        </w:rPr>
        <w:t xml:space="preserve">Figure </w:t>
      </w:r>
      <w:r>
        <w:rPr>
          <w:b/>
          <w:bCs w:val="0"/>
        </w:rPr>
        <w:t>4</w:t>
      </w:r>
      <w:r w:rsidRPr="00BC700F">
        <w:rPr>
          <w:b/>
          <w:bCs w:val="0"/>
        </w:rPr>
        <w:t>:</w:t>
      </w:r>
      <w:r w:rsidRPr="00BC700F">
        <w:t xml:space="preserve"> This is a legend. Caption to go below figure</w:t>
      </w:r>
      <w:r>
        <w:t>. An example large figure than span across the two column</w:t>
      </w:r>
      <w:r w:rsidR="002B56F4">
        <w:t>s</w:t>
      </w:r>
    </w:p>
    <w:p w14:paraId="414351E5" w14:textId="77777777" w:rsidR="002B56F4" w:rsidRPr="00BC700F" w:rsidRDefault="002B56F4" w:rsidP="002B56F4">
      <w:pPr>
        <w:pStyle w:val="ewic-Bodytext"/>
      </w:pPr>
    </w:p>
    <w:p w14:paraId="4EA99BED" w14:textId="77777777" w:rsidR="00BB1B38" w:rsidRDefault="00BB1B38" w:rsidP="00BB1B38">
      <w:pPr>
        <w:pStyle w:val="ewic-Legends"/>
        <w:rPr>
          <w:b/>
        </w:rPr>
        <w:sectPr w:rsidR="00BB1B38" w:rsidSect="00BB1B38">
          <w:type w:val="continuous"/>
          <w:pgSz w:w="11906" w:h="16838" w:code="9"/>
          <w:pgMar w:top="1361" w:right="1021" w:bottom="1361" w:left="1021" w:header="680" w:footer="680" w:gutter="0"/>
          <w:cols w:space="720"/>
          <w:noEndnote/>
          <w:docGrid w:linePitch="272"/>
        </w:sectPr>
      </w:pPr>
    </w:p>
    <w:p w14:paraId="5BCFB5DA" w14:textId="77777777" w:rsidR="00526DA2" w:rsidRPr="00526DA2" w:rsidRDefault="00526DA2" w:rsidP="002B56F4">
      <w:pPr>
        <w:pStyle w:val="ewic-Legends"/>
        <w:jc w:val="left"/>
      </w:pPr>
    </w:p>
    <w:sectPr w:rsidR="00526DA2" w:rsidRPr="00526DA2" w:rsidSect="001E7E51">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D373A" w14:textId="77777777" w:rsidR="00FA1AF5" w:rsidRDefault="00FA1AF5">
      <w:r>
        <w:separator/>
      </w:r>
    </w:p>
  </w:endnote>
  <w:endnote w:type="continuationSeparator" w:id="0">
    <w:p w14:paraId="6054E4E9" w14:textId="77777777" w:rsidR="00FA1AF5" w:rsidRDefault="00FA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9E1B" w14:textId="77777777" w:rsidR="00FB1EA8" w:rsidRPr="00ED0D64" w:rsidRDefault="00F246E9">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C7138">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5996" w14:textId="77777777" w:rsidR="00FB1EA8" w:rsidRPr="00ED0D64" w:rsidRDefault="00F246E9" w:rsidP="00ED0D64">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2B56F4">
      <w:rPr>
        <w:rFonts w:ascii="Arial" w:hAnsi="Arial" w:cs="Arial"/>
        <w:noProof/>
        <w:sz w:val="18"/>
        <w:szCs w:val="18"/>
      </w:rPr>
      <w:t>2</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D510" w14:textId="77777777" w:rsidR="00FB1EA8" w:rsidRPr="00ED0D64" w:rsidRDefault="00F246E9" w:rsidP="00824738">
    <w:pPr>
      <w:jc w:val="center"/>
      <w:rPr>
        <w:rFonts w:ascii="Arial" w:hAnsi="Arial" w:cs="Arial"/>
        <w:i/>
        <w:sz w:val="18"/>
        <w:szCs w:val="18"/>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2B56F4">
      <w:rPr>
        <w:rFonts w:ascii="Arial" w:hAnsi="Arial" w:cs="Arial"/>
        <w:noProof/>
        <w:sz w:val="18"/>
        <w:szCs w:val="18"/>
      </w:rPr>
      <w:t>1</w:t>
    </w:r>
    <w:r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76B8" w14:textId="77777777" w:rsidR="00FB1EA8" w:rsidRPr="006C5198" w:rsidRDefault="00FB1EA8"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B699" w14:textId="77777777" w:rsidR="00FA1AF5" w:rsidRDefault="00FA1AF5">
      <w:r>
        <w:separator/>
      </w:r>
    </w:p>
  </w:footnote>
  <w:footnote w:type="continuationSeparator" w:id="0">
    <w:p w14:paraId="737B1D36" w14:textId="77777777" w:rsidR="00FA1AF5" w:rsidRDefault="00FA1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54FC" w14:textId="77777777" w:rsidR="00FB1EA8" w:rsidRDefault="00FB1EA8" w:rsidP="00A95931">
    <w:pPr>
      <w:pStyle w:val="ewic-Oddheader"/>
    </w:pPr>
    <w:r>
      <w:t>P</w:t>
    </w:r>
    <w:r w:rsidR="00DF2E36">
      <w:t>aper T</w:t>
    </w:r>
    <w:r>
      <w:t>itle</w:t>
    </w:r>
    <w:r w:rsidR="00DF2E36">
      <w:t xml:space="preserve"> (Capitalised)</w:t>
    </w:r>
  </w:p>
  <w:p w14:paraId="20191EFE" w14:textId="77777777" w:rsidR="001E7E51" w:rsidRPr="00EA3722" w:rsidRDefault="002B56F4" w:rsidP="00A95931">
    <w:pPr>
      <w:pStyle w:val="ewic-Oddheader"/>
    </w:pPr>
    <w:r>
      <w:t>Author Name1, Author Name2</w:t>
    </w:r>
    <w:r w:rsidR="00DF2E36">
      <w:t xml:space="preserve"> &amp; Author Name3 (etc.)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062D" w14:textId="77777777" w:rsidR="00AB03AF" w:rsidRDefault="00AB03AF" w:rsidP="00AB03AF">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822B" w14:textId="77777777" w:rsidR="00FB1EA8" w:rsidRDefault="00FB1EA8"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0774" w14:textId="77777777" w:rsidR="00FB1EA8" w:rsidRPr="006C5198" w:rsidRDefault="00FB1EA8"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2"/>
  </w:num>
  <w:num w:numId="2">
    <w:abstractNumId w:val="12"/>
  </w:num>
  <w:num w:numId="3">
    <w:abstractNumId w:val="10"/>
  </w:num>
  <w:num w:numId="4">
    <w:abstractNumId w:val="1"/>
  </w:num>
  <w:num w:numId="5">
    <w:abstractNumId w:val="13"/>
  </w:num>
  <w:num w:numId="6">
    <w:abstractNumId w:val="7"/>
  </w:num>
  <w:num w:numId="7">
    <w:abstractNumId w:val="0"/>
  </w:num>
  <w:num w:numId="8">
    <w:abstractNumId w:val="5"/>
  </w:num>
  <w:num w:numId="9">
    <w:abstractNumId w:val="8"/>
  </w:num>
  <w:num w:numId="10">
    <w:abstractNumId w:val="11"/>
  </w:num>
  <w:num w:numId="11">
    <w:abstractNumId w:val="6"/>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A87"/>
    <w:rsid w:val="00000EFF"/>
    <w:rsid w:val="00034F96"/>
    <w:rsid w:val="0003789F"/>
    <w:rsid w:val="00062258"/>
    <w:rsid w:val="00083018"/>
    <w:rsid w:val="000910EF"/>
    <w:rsid w:val="000A6086"/>
    <w:rsid w:val="000C5744"/>
    <w:rsid w:val="000D14AE"/>
    <w:rsid w:val="000E26B2"/>
    <w:rsid w:val="000E561F"/>
    <w:rsid w:val="000E7320"/>
    <w:rsid w:val="000F211F"/>
    <w:rsid w:val="00107CF4"/>
    <w:rsid w:val="00125FE9"/>
    <w:rsid w:val="00154EE6"/>
    <w:rsid w:val="001958B1"/>
    <w:rsid w:val="001C59B9"/>
    <w:rsid w:val="001D2B90"/>
    <w:rsid w:val="001D58E9"/>
    <w:rsid w:val="001E2781"/>
    <w:rsid w:val="001E7E51"/>
    <w:rsid w:val="00211888"/>
    <w:rsid w:val="00212372"/>
    <w:rsid w:val="00231F96"/>
    <w:rsid w:val="0023793D"/>
    <w:rsid w:val="002402EB"/>
    <w:rsid w:val="002425C0"/>
    <w:rsid w:val="00251F41"/>
    <w:rsid w:val="00287AE0"/>
    <w:rsid w:val="002B56F4"/>
    <w:rsid w:val="002C05FA"/>
    <w:rsid w:val="002D4643"/>
    <w:rsid w:val="002D5D7B"/>
    <w:rsid w:val="002F285A"/>
    <w:rsid w:val="002F5CE7"/>
    <w:rsid w:val="0031213F"/>
    <w:rsid w:val="00321123"/>
    <w:rsid w:val="00335BD9"/>
    <w:rsid w:val="0034262B"/>
    <w:rsid w:val="0034788A"/>
    <w:rsid w:val="003A5DD8"/>
    <w:rsid w:val="003C7138"/>
    <w:rsid w:val="003D1561"/>
    <w:rsid w:val="003F44E8"/>
    <w:rsid w:val="00430E20"/>
    <w:rsid w:val="00431E86"/>
    <w:rsid w:val="00434B70"/>
    <w:rsid w:val="0045327E"/>
    <w:rsid w:val="004662BC"/>
    <w:rsid w:val="00470369"/>
    <w:rsid w:val="0049259E"/>
    <w:rsid w:val="004A19D2"/>
    <w:rsid w:val="004F726E"/>
    <w:rsid w:val="0051273F"/>
    <w:rsid w:val="00523AB3"/>
    <w:rsid w:val="00526DA2"/>
    <w:rsid w:val="00527CE9"/>
    <w:rsid w:val="00534D9C"/>
    <w:rsid w:val="005A14BE"/>
    <w:rsid w:val="005B2B58"/>
    <w:rsid w:val="005B7FCC"/>
    <w:rsid w:val="005E33B7"/>
    <w:rsid w:val="006145BB"/>
    <w:rsid w:val="00681911"/>
    <w:rsid w:val="00694A87"/>
    <w:rsid w:val="006C5198"/>
    <w:rsid w:val="006F2FF6"/>
    <w:rsid w:val="00714546"/>
    <w:rsid w:val="00725EE0"/>
    <w:rsid w:val="007B341D"/>
    <w:rsid w:val="007C7093"/>
    <w:rsid w:val="007D3DDE"/>
    <w:rsid w:val="007E739D"/>
    <w:rsid w:val="00824738"/>
    <w:rsid w:val="00825EDE"/>
    <w:rsid w:val="00855EF1"/>
    <w:rsid w:val="00866181"/>
    <w:rsid w:val="0088588E"/>
    <w:rsid w:val="00887698"/>
    <w:rsid w:val="008C3874"/>
    <w:rsid w:val="008D6951"/>
    <w:rsid w:val="008F0AC1"/>
    <w:rsid w:val="009156E0"/>
    <w:rsid w:val="00957A3F"/>
    <w:rsid w:val="009A5F27"/>
    <w:rsid w:val="009B2162"/>
    <w:rsid w:val="009F2E62"/>
    <w:rsid w:val="00A2389D"/>
    <w:rsid w:val="00A26B36"/>
    <w:rsid w:val="00A47DEC"/>
    <w:rsid w:val="00A5302F"/>
    <w:rsid w:val="00A77830"/>
    <w:rsid w:val="00A95931"/>
    <w:rsid w:val="00AB03AF"/>
    <w:rsid w:val="00AB65F6"/>
    <w:rsid w:val="00AC74DA"/>
    <w:rsid w:val="00AD1725"/>
    <w:rsid w:val="00AD6296"/>
    <w:rsid w:val="00AE6014"/>
    <w:rsid w:val="00B33814"/>
    <w:rsid w:val="00B52817"/>
    <w:rsid w:val="00B755E9"/>
    <w:rsid w:val="00BB1B38"/>
    <w:rsid w:val="00BC700F"/>
    <w:rsid w:val="00C42494"/>
    <w:rsid w:val="00C7269B"/>
    <w:rsid w:val="00C80C6B"/>
    <w:rsid w:val="00C85A73"/>
    <w:rsid w:val="00C97EBD"/>
    <w:rsid w:val="00CB13DB"/>
    <w:rsid w:val="00CB28BC"/>
    <w:rsid w:val="00CB6E07"/>
    <w:rsid w:val="00CC6D72"/>
    <w:rsid w:val="00D76C07"/>
    <w:rsid w:val="00DD09C9"/>
    <w:rsid w:val="00DF2E36"/>
    <w:rsid w:val="00DF41D8"/>
    <w:rsid w:val="00E12787"/>
    <w:rsid w:val="00E61AAF"/>
    <w:rsid w:val="00E6351A"/>
    <w:rsid w:val="00E67925"/>
    <w:rsid w:val="00E85942"/>
    <w:rsid w:val="00EA3722"/>
    <w:rsid w:val="00ED0D64"/>
    <w:rsid w:val="00ED60A7"/>
    <w:rsid w:val="00EF74D5"/>
    <w:rsid w:val="00F07856"/>
    <w:rsid w:val="00F246E9"/>
    <w:rsid w:val="00F30E2F"/>
    <w:rsid w:val="00F32339"/>
    <w:rsid w:val="00F626B0"/>
    <w:rsid w:val="00F66852"/>
    <w:rsid w:val="00FA111D"/>
    <w:rsid w:val="00FA1AF5"/>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CA3FA"/>
  <w15:chartTrackingRefBased/>
  <w15:docId w15:val="{9D71F685-2F6E-4936-AA29-4F4EF137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A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DF2E36"/>
    <w:pPr>
      <w:keepNext/>
      <w:keepLines/>
      <w:spacing w:before="400" w:after="200"/>
      <w:contextualSpacing/>
    </w:pPr>
    <w:rPr>
      <w:rFonts w:ascii="Arial" w:hAnsi="Arial" w:cs="Arial"/>
      <w:b/>
      <w:bCs/>
      <w:caps/>
    </w:rPr>
  </w:style>
  <w:style w:type="paragraph" w:customStyle="1" w:styleId="ewic-Bodytext">
    <w:name w:val="ewic-Body text"/>
    <w:link w:val="ewic-BodytextChar"/>
    <w:qFormat/>
    <w:rsid w:val="000F211F"/>
    <w:pPr>
      <w:jc w:val="both"/>
    </w:pPr>
    <w:rPr>
      <w:rFonts w:ascii="Arial" w:hAnsi="Arial" w:cs="Arial"/>
      <w:bCs/>
    </w:rPr>
  </w:style>
  <w:style w:type="character" w:customStyle="1" w:styleId="ewic-BodytextChar">
    <w:name w:val="ewic-Body text Char"/>
    <w:link w:val="ewic-Bodytext"/>
    <w:rsid w:val="000F211F"/>
    <w:rPr>
      <w:rFonts w:ascii="Arial" w:hAnsi="Arial" w:cs="Arial"/>
      <w:bCs/>
      <w:lang w:val="en-GB" w:eastAsia="en-GB" w:bidi="ar-SA"/>
    </w:rPr>
  </w:style>
  <w:style w:type="paragraph" w:customStyle="1" w:styleId="ewic-Heading2">
    <w:name w:val="ewic-Heading 2"/>
    <w:qFormat/>
    <w:rsid w:val="00DF2E36"/>
    <w:pPr>
      <w:keepNext/>
      <w:keepLines/>
      <w:spacing w:before="200" w:after="200"/>
    </w:pPr>
    <w:rPr>
      <w:rFonts w:ascii="Arial" w:hAnsi="Arial"/>
      <w:b/>
    </w:rPr>
  </w:style>
  <w:style w:type="paragraph" w:customStyle="1" w:styleId="ewic-Heading3">
    <w:name w:val="ewic-Heading 3"/>
    <w:basedOn w:val="Normal"/>
    <w:qFormat/>
    <w:rsid w:val="00F66852"/>
    <w:pPr>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lang w:val="en-GB" w:eastAsia="en-GB" w:bidi="ar-SA"/>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34262B"/>
    <w:pPr>
      <w:jc w:val="both"/>
    </w:pPr>
    <w:rPr>
      <w:rFonts w:ascii="Arial" w:hAnsi="Arial" w:cs="Arial"/>
      <w:bCs/>
    </w:rPr>
  </w:style>
  <w:style w:type="paragraph" w:customStyle="1" w:styleId="ewic-Referencestitle">
    <w:name w:val="ewic-References title"/>
    <w:qFormat/>
    <w:rsid w:val="00DF2E36"/>
    <w:pPr>
      <w:keepNext/>
      <w:keepLines/>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sz w:val="16"/>
      <w:szCs w:val="16"/>
      <w:lang w:val="x-none"/>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DF2E36"/>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F66852"/>
    <w:pPr>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link w:val="ewic-Listnumberedsublist"/>
    <w:rsid w:val="00A5302F"/>
    <w:rPr>
      <w:rFonts w:ascii="Arial" w:hAnsi="Arial" w:cs="Arial"/>
      <w:bCs/>
      <w:szCs w:val="25"/>
      <w:lang w:val="en-GB" w:eastAsia="en-GB" w:bidi="ar-SA"/>
    </w:rPr>
  </w:style>
  <w:style w:type="character" w:customStyle="1" w:styleId="ewic-ListnumberedChar">
    <w:name w:val="ewic-List (numbered) 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rPr>
      <w:lang w:val="x-none"/>
    </w:rPr>
  </w:style>
  <w:style w:type="character" w:customStyle="1" w:styleId="HeaderChar">
    <w:name w:val="Header Char"/>
    <w:link w:val="Header"/>
    <w:rsid w:val="00523AB3"/>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a\AppData\Local\Temp\eWiC_Word_2000_template_EV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eWiC_Word_2000_template_EVA-1.dot</Template>
  <TotalTime>9</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Short paper</vt:lpstr>
    </vt:vector>
  </TitlesOfParts>
  <Company>The British Computer Society</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paper</dc:title>
  <dc:subject/>
  <dc:creator>Your name</dc:creator>
  <cp:keywords/>
  <cp:lastModifiedBy>Jonathan Bowen</cp:lastModifiedBy>
  <cp:revision>5</cp:revision>
  <cp:lastPrinted>1900-01-01T00:00:00Z</cp:lastPrinted>
  <dcterms:created xsi:type="dcterms:W3CDTF">2017-01-21T16:01:00Z</dcterms:created>
  <dcterms:modified xsi:type="dcterms:W3CDTF">2020-01-30T16:16:00Z</dcterms:modified>
</cp:coreProperties>
</file>