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3B71" w14:textId="77777777" w:rsidR="001C59B9" w:rsidRPr="00ED60A7" w:rsidRDefault="004F726E" w:rsidP="00ED60A7">
      <w:pPr>
        <w:pStyle w:val="ewic-Title"/>
      </w:pPr>
      <w:r w:rsidRPr="00ED60A7">
        <w:t xml:space="preserve">This is a </w:t>
      </w:r>
      <w:r w:rsidR="0034262B" w:rsidRPr="00ED60A7">
        <w:t>T</w:t>
      </w:r>
      <w:r w:rsidRPr="00ED60A7">
        <w:t>itle</w:t>
      </w:r>
      <w:r w:rsidR="00E65429">
        <w:t xml:space="preserve"> (Capitalised)</w:t>
      </w:r>
      <w:r w:rsidR="00B31B86">
        <w:t>:</w:t>
      </w:r>
      <w:r w:rsidR="00B31B86">
        <w:br/>
        <w:t>Subtitle if present not capitalised</w:t>
      </w:r>
    </w:p>
    <w:tbl>
      <w:tblPr>
        <w:tblW w:w="5000" w:type="pct"/>
        <w:tblLook w:val="04A0" w:firstRow="1" w:lastRow="0" w:firstColumn="1" w:lastColumn="0" w:noHBand="0" w:noVBand="1"/>
      </w:tblPr>
      <w:tblGrid>
        <w:gridCol w:w="3360"/>
        <w:gridCol w:w="3361"/>
        <w:gridCol w:w="3359"/>
      </w:tblGrid>
      <w:tr w:rsidR="0009371F" w:rsidRPr="0009371F" w14:paraId="1887F5D2" w14:textId="77777777" w:rsidTr="00902EC0">
        <w:tc>
          <w:tcPr>
            <w:tcW w:w="1667" w:type="pct"/>
            <w:shd w:val="clear" w:color="auto" w:fill="auto"/>
          </w:tcPr>
          <w:p w14:paraId="7B964AB2" w14:textId="77777777" w:rsidR="0009371F" w:rsidRPr="0009371F" w:rsidRDefault="0009371F" w:rsidP="00902EC0">
            <w:pPr>
              <w:pStyle w:val="ewic-Authorname"/>
            </w:pPr>
            <w:r w:rsidRPr="0009371F">
              <w:t>1st Author’s name</w:t>
            </w:r>
            <w:r w:rsidR="00AA7A42">
              <w:t xml:space="preserve"> (no title please)</w:t>
            </w:r>
          </w:p>
        </w:tc>
        <w:tc>
          <w:tcPr>
            <w:tcW w:w="1667" w:type="pct"/>
            <w:shd w:val="clear" w:color="auto" w:fill="auto"/>
          </w:tcPr>
          <w:p w14:paraId="4FBC770A" w14:textId="77777777" w:rsidR="0009371F" w:rsidRPr="0009371F" w:rsidRDefault="0009371F" w:rsidP="00902EC0">
            <w:pPr>
              <w:pStyle w:val="ewic-Authorname"/>
            </w:pPr>
            <w:r w:rsidRPr="0009371F">
              <w:t>2nd Author’s name</w:t>
            </w:r>
            <w:r w:rsidR="00AA7A42">
              <w:t xml:space="preserve"> (no title please)</w:t>
            </w:r>
          </w:p>
        </w:tc>
        <w:tc>
          <w:tcPr>
            <w:tcW w:w="1667" w:type="pct"/>
            <w:shd w:val="clear" w:color="auto" w:fill="auto"/>
          </w:tcPr>
          <w:p w14:paraId="0C2F9586" w14:textId="77777777" w:rsidR="0009371F" w:rsidRPr="0009371F" w:rsidRDefault="0009371F" w:rsidP="00902EC0">
            <w:pPr>
              <w:pStyle w:val="ewic-Authorname"/>
            </w:pPr>
            <w:r w:rsidRPr="0009371F">
              <w:t>3rd Author’s name</w:t>
            </w:r>
            <w:r w:rsidR="00AA7A42">
              <w:t xml:space="preserve"> (no title please)</w:t>
            </w:r>
          </w:p>
        </w:tc>
      </w:tr>
      <w:tr w:rsidR="0009371F" w:rsidRPr="0009371F" w14:paraId="2F46EDCA" w14:textId="77777777" w:rsidTr="00902EC0">
        <w:tc>
          <w:tcPr>
            <w:tcW w:w="1667" w:type="pct"/>
            <w:shd w:val="clear" w:color="auto" w:fill="auto"/>
          </w:tcPr>
          <w:p w14:paraId="32EE3F59" w14:textId="77777777" w:rsidR="0009371F" w:rsidRPr="0009371F" w:rsidRDefault="0009371F" w:rsidP="00902EC0">
            <w:pPr>
              <w:pStyle w:val="ewic-Address"/>
            </w:pPr>
            <w:r w:rsidRPr="0009371F">
              <w:t>Author’s affiliation</w:t>
            </w:r>
            <w:r w:rsidR="00E65429">
              <w:t xml:space="preserve"> (no position</w:t>
            </w:r>
            <w:r w:rsidR="00AA7A42">
              <w:t>)</w:t>
            </w:r>
          </w:p>
        </w:tc>
        <w:tc>
          <w:tcPr>
            <w:tcW w:w="1667" w:type="pct"/>
            <w:shd w:val="clear" w:color="auto" w:fill="auto"/>
          </w:tcPr>
          <w:p w14:paraId="79010CCD" w14:textId="77777777" w:rsidR="0009371F" w:rsidRPr="0009371F" w:rsidRDefault="0009371F" w:rsidP="00902EC0">
            <w:pPr>
              <w:pStyle w:val="ewic-Address"/>
            </w:pPr>
            <w:r w:rsidRPr="0009371F">
              <w:t>Author’s affiliation</w:t>
            </w:r>
            <w:r w:rsidR="00E65429">
              <w:t xml:space="preserve"> (no position</w:t>
            </w:r>
            <w:r w:rsidR="00AA7A42">
              <w:t>)</w:t>
            </w:r>
          </w:p>
        </w:tc>
        <w:tc>
          <w:tcPr>
            <w:tcW w:w="1667" w:type="pct"/>
            <w:shd w:val="clear" w:color="auto" w:fill="auto"/>
          </w:tcPr>
          <w:p w14:paraId="3854FBA6" w14:textId="77777777" w:rsidR="0009371F" w:rsidRPr="0009371F" w:rsidRDefault="0009371F" w:rsidP="00902EC0">
            <w:pPr>
              <w:pStyle w:val="ewic-Address"/>
            </w:pPr>
            <w:r w:rsidRPr="0009371F">
              <w:t>Author’s affiliation</w:t>
            </w:r>
            <w:r w:rsidR="00E65429">
              <w:t xml:space="preserve"> (no position</w:t>
            </w:r>
            <w:r w:rsidR="00AA7A42">
              <w:t>)</w:t>
            </w:r>
          </w:p>
        </w:tc>
      </w:tr>
      <w:tr w:rsidR="0009371F" w:rsidRPr="00902EC0" w14:paraId="0B1AB1C9" w14:textId="77777777" w:rsidTr="00902EC0">
        <w:tc>
          <w:tcPr>
            <w:tcW w:w="1667" w:type="pct"/>
            <w:shd w:val="clear" w:color="auto" w:fill="auto"/>
          </w:tcPr>
          <w:p w14:paraId="4F1D3A18" w14:textId="77777777" w:rsidR="0009371F" w:rsidRPr="0009371F" w:rsidRDefault="0009371F" w:rsidP="00902EC0">
            <w:pPr>
              <w:pStyle w:val="ewic-Address"/>
            </w:pPr>
            <w:r w:rsidRPr="0009371F">
              <w:t>Authors’ address</w:t>
            </w:r>
          </w:p>
        </w:tc>
        <w:tc>
          <w:tcPr>
            <w:tcW w:w="1667" w:type="pct"/>
            <w:shd w:val="clear" w:color="auto" w:fill="auto"/>
          </w:tcPr>
          <w:p w14:paraId="2F4A9126" w14:textId="77777777" w:rsidR="0009371F" w:rsidRPr="0009371F" w:rsidRDefault="0009371F" w:rsidP="00902EC0">
            <w:pPr>
              <w:pStyle w:val="ewic-Address"/>
            </w:pPr>
            <w:r w:rsidRPr="0009371F">
              <w:t>Authors’ address</w:t>
            </w:r>
          </w:p>
        </w:tc>
        <w:tc>
          <w:tcPr>
            <w:tcW w:w="1667" w:type="pct"/>
            <w:shd w:val="clear" w:color="auto" w:fill="auto"/>
          </w:tcPr>
          <w:p w14:paraId="5AAF1DE5" w14:textId="77777777" w:rsidR="0009371F" w:rsidRPr="0009371F" w:rsidRDefault="0009371F" w:rsidP="00902EC0">
            <w:pPr>
              <w:pStyle w:val="ewic-Address"/>
            </w:pPr>
            <w:r w:rsidRPr="0009371F">
              <w:t>Authors’ address</w:t>
            </w:r>
          </w:p>
        </w:tc>
      </w:tr>
      <w:tr w:rsidR="0009371F" w:rsidRPr="00BC700F" w14:paraId="6DB74428" w14:textId="77777777" w:rsidTr="00902EC0">
        <w:tc>
          <w:tcPr>
            <w:tcW w:w="1667" w:type="pct"/>
            <w:shd w:val="clear" w:color="auto" w:fill="auto"/>
          </w:tcPr>
          <w:p w14:paraId="1A232C76" w14:textId="77777777" w:rsidR="0009371F" w:rsidRPr="0009371F" w:rsidRDefault="0009371F" w:rsidP="00902EC0">
            <w:pPr>
              <w:pStyle w:val="ewic-Emailaddress"/>
            </w:pPr>
            <w:r w:rsidRPr="0009371F">
              <w:t>author’s email address</w:t>
            </w:r>
          </w:p>
        </w:tc>
        <w:tc>
          <w:tcPr>
            <w:tcW w:w="1667" w:type="pct"/>
            <w:shd w:val="clear" w:color="auto" w:fill="auto"/>
          </w:tcPr>
          <w:p w14:paraId="526D666F" w14:textId="77777777" w:rsidR="0009371F" w:rsidRPr="0009371F" w:rsidRDefault="0009371F" w:rsidP="00902EC0">
            <w:pPr>
              <w:pStyle w:val="ewic-Emailaddress"/>
            </w:pPr>
            <w:r w:rsidRPr="0009371F">
              <w:t>author’s email address</w:t>
            </w:r>
          </w:p>
        </w:tc>
        <w:tc>
          <w:tcPr>
            <w:tcW w:w="1667" w:type="pct"/>
            <w:shd w:val="clear" w:color="auto" w:fill="auto"/>
          </w:tcPr>
          <w:p w14:paraId="49FF99AC" w14:textId="77777777" w:rsidR="0009371F" w:rsidRPr="0009371F" w:rsidRDefault="0009371F" w:rsidP="00902EC0">
            <w:pPr>
              <w:pStyle w:val="ewic-Emailaddress"/>
            </w:pPr>
            <w:r w:rsidRPr="0009371F">
              <w:t>author’s email address</w:t>
            </w:r>
          </w:p>
        </w:tc>
      </w:tr>
    </w:tbl>
    <w:p w14:paraId="2ABEA938" w14:textId="77777777" w:rsidR="004F726E" w:rsidRDefault="004F726E" w:rsidP="00245E7A">
      <w:pPr>
        <w:pStyle w:val="ewic-Abstract"/>
      </w:pPr>
      <w:r>
        <w:t>This is the abstract. This is the abstract. This is the abstract. This is the abstract. This is the abstract. This is the abstract. This is the abs</w:t>
      </w:r>
      <w:r w:rsidR="00E65429">
        <w:t>tract.</w:t>
      </w:r>
    </w:p>
    <w:p w14:paraId="6F6E9864" w14:textId="77777777" w:rsidR="006F2FF6" w:rsidRDefault="004F726E" w:rsidP="00E65429">
      <w:pPr>
        <w:pStyle w:val="ewic-Keywords"/>
        <w:ind w:left="0" w:right="-59" w:firstLine="0"/>
        <w:jc w:val="center"/>
      </w:pPr>
      <w:r>
        <w:t>These are the keywords.</w:t>
      </w:r>
      <w:r w:rsidR="000910EF" w:rsidRPr="000910EF">
        <w:t xml:space="preserve"> </w:t>
      </w:r>
      <w:r w:rsidR="000910EF">
        <w:t>These are the keywords.</w:t>
      </w:r>
      <w:r w:rsidR="000910EF" w:rsidRPr="000910EF">
        <w:t xml:space="preserve"> </w:t>
      </w:r>
      <w:r w:rsidR="000910EF">
        <w:t>These are the keywords.</w:t>
      </w:r>
      <w:r w:rsidR="00E65429">
        <w:t xml:space="preserve"> (Separated by full stops.)</w:t>
      </w:r>
    </w:p>
    <w:p w14:paraId="00D92660" w14:textId="77777777" w:rsidR="00E65429" w:rsidRDefault="00E65429" w:rsidP="00E65429">
      <w:pPr>
        <w:pStyle w:val="ewic-Keywords"/>
        <w:ind w:left="0" w:right="-59" w:firstLine="0"/>
        <w:jc w:val="center"/>
      </w:pPr>
    </w:p>
    <w:p w14:paraId="25A1CFAC" w14:textId="77777777" w:rsidR="00E65429" w:rsidRDefault="00E65429" w:rsidP="00E65429">
      <w:pPr>
        <w:pStyle w:val="ewic-Keywords"/>
        <w:ind w:left="0" w:right="-59" w:firstLine="0"/>
        <w:jc w:val="center"/>
        <w:sectPr w:rsidR="00E65429" w:rsidSect="001E7E51">
          <w:headerReference w:type="even" r:id="rId7"/>
          <w:headerReference w:type="default" r:id="rId8"/>
          <w:footerReference w:type="even" r:id="rId9"/>
          <w:footerReference w:type="default" r:id="rId10"/>
          <w:headerReference w:type="first" r:id="rId11"/>
          <w:footerReference w:type="first" r:id="rId12"/>
          <w:pgSz w:w="11906" w:h="16838" w:code="9"/>
          <w:pgMar w:top="1361" w:right="1021" w:bottom="1361" w:left="1021" w:header="680" w:footer="680" w:gutter="0"/>
          <w:pgNumType w:start="1"/>
          <w:cols w:space="720"/>
          <w:noEndnote/>
          <w:titlePg/>
          <w:docGrid w:linePitch="272"/>
        </w:sectPr>
      </w:pPr>
    </w:p>
    <w:p w14:paraId="4BA8C610" w14:textId="77777777" w:rsidR="00F32339" w:rsidRPr="00E65429" w:rsidRDefault="00F32339" w:rsidP="00E65429">
      <w:pPr>
        <w:pStyle w:val="ewic-Introduction"/>
      </w:pPr>
      <w:r w:rsidRPr="00E65429">
        <w:t>1. I</w:t>
      </w:r>
      <w:r w:rsidR="0034262B" w:rsidRPr="00E65429">
        <w:t>ntroduction</w:t>
      </w:r>
    </w:p>
    <w:p w14:paraId="24C32B38" w14:textId="77777777" w:rsidR="00E65429" w:rsidRDefault="00866181"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6E5DC594" w14:textId="77777777" w:rsidR="00F61CD1" w:rsidRDefault="00F61CD1" w:rsidP="00866181">
      <w:pPr>
        <w:pStyle w:val="ewic-Bodytext"/>
      </w:pPr>
    </w:p>
    <w:p w14:paraId="1E71AE7C" w14:textId="77777777" w:rsidR="00F61CD1" w:rsidRDefault="00F61CD1" w:rsidP="00F61CD1">
      <w:pPr>
        <w:pStyle w:val="ewic-Bodytext"/>
      </w:pPr>
      <w:r>
        <w:t>Please use the following citation style (Surname YYYY) where YYYY is year of publication, e.g. (</w:t>
      </w:r>
      <w:r w:rsidRPr="00F61CD1">
        <w:t>Cameron</w:t>
      </w:r>
      <w:r>
        <w:t xml:space="preserve"> 2007). Multiple citations can be consolidated into one pair of “(</w:t>
      </w:r>
      <w:r w:rsidR="00304AE4">
        <w:t>)”, for example</w:t>
      </w:r>
      <w:r>
        <w:t>: (</w:t>
      </w:r>
      <w:r w:rsidRPr="00F61CD1">
        <w:t>Cameron</w:t>
      </w:r>
      <w:r>
        <w:t xml:space="preserve"> 2007, Another 2011). A citation at the beginning of a sentence should appear in the form Surname (YYYY), e.g.</w:t>
      </w:r>
      <w:r w:rsidR="00301AAD">
        <w:t>,</w:t>
      </w:r>
      <w:r>
        <w:t xml:space="preserve"> “</w:t>
      </w:r>
      <w:r w:rsidRPr="00F61CD1">
        <w:t>Cameron</w:t>
      </w:r>
      <w:r>
        <w:t xml:space="preserve"> (2007) proposed …”</w:t>
      </w:r>
      <w:r w:rsidR="00E65429">
        <w:t>.</w:t>
      </w:r>
    </w:p>
    <w:p w14:paraId="0A3F9E4C" w14:textId="77777777" w:rsidR="00F61CD1" w:rsidRDefault="00F61CD1" w:rsidP="00F61CD1">
      <w:pPr>
        <w:pStyle w:val="ewic-Bodytext"/>
      </w:pPr>
    </w:p>
    <w:p w14:paraId="45A87584" w14:textId="77777777" w:rsidR="00F61CD1" w:rsidRDefault="00F61CD1" w:rsidP="00304AE4">
      <w:pPr>
        <w:pStyle w:val="ewic-Bodytext"/>
      </w:pPr>
      <w:r>
        <w:t>To cite a reference with multiple authors: use “,” to separate the surnames and “&amp;” between the last pair of surnames. For example: (</w:t>
      </w:r>
      <w:r w:rsidR="00304AE4" w:rsidRPr="00304AE4">
        <w:t>Dunn</w:t>
      </w:r>
      <w:r w:rsidR="00304AE4">
        <w:t xml:space="preserve">, </w:t>
      </w:r>
      <w:r w:rsidR="00304AE4" w:rsidRPr="00304AE4">
        <w:t xml:space="preserve">Bowen </w:t>
      </w:r>
      <w:r w:rsidR="00304AE4">
        <w:t>&amp;</w:t>
      </w:r>
      <w:r w:rsidR="00304AE4" w:rsidRPr="00304AE4">
        <w:t xml:space="preserve"> Ng</w:t>
      </w:r>
      <w:r w:rsidR="00304AE4">
        <w:t xml:space="preserve"> 2011)</w:t>
      </w:r>
      <w:r>
        <w:t xml:space="preserve"> and (</w:t>
      </w:r>
      <w:r w:rsidR="00304AE4" w:rsidRPr="00304AE4">
        <w:t>Dunn</w:t>
      </w:r>
      <w:r w:rsidR="00304AE4">
        <w:t xml:space="preserve"> &amp; </w:t>
      </w:r>
      <w:r w:rsidR="00304AE4" w:rsidRPr="00304AE4">
        <w:t>Bowen</w:t>
      </w:r>
      <w:r w:rsidR="00304AE4">
        <w:t xml:space="preserve"> 2010</w:t>
      </w:r>
      <w:r>
        <w:t xml:space="preserve">). For publications with more than 3 authors, please use </w:t>
      </w:r>
      <w:r w:rsidR="00E65429">
        <w:t>“</w:t>
      </w:r>
      <w:r w:rsidRPr="00E65429">
        <w:t>et al.</w:t>
      </w:r>
      <w:r w:rsidR="00E65429">
        <w:t>”</w:t>
      </w:r>
      <w:r w:rsidRPr="00304AE4">
        <w:rPr>
          <w:i/>
        </w:rPr>
        <w:t xml:space="preserve"> </w:t>
      </w:r>
      <w:r>
        <w:t>after the first author. For example</w:t>
      </w:r>
      <w:r w:rsidR="00304AE4">
        <w:t>:</w:t>
      </w:r>
      <w:r>
        <w:t xml:space="preserve"> (</w:t>
      </w:r>
      <w:r w:rsidR="00304AE4" w:rsidRPr="00304AE4">
        <w:t>Duckworth</w:t>
      </w:r>
      <w:r w:rsidR="00304AE4">
        <w:t xml:space="preserve"> </w:t>
      </w:r>
      <w:r w:rsidRPr="00E65429">
        <w:t>et al.</w:t>
      </w:r>
      <w:r>
        <w:t xml:space="preserve"> </w:t>
      </w:r>
      <w:r w:rsidR="00304AE4">
        <w:t>2011</w:t>
      </w:r>
      <w:r>
        <w:t>).</w:t>
      </w:r>
    </w:p>
    <w:p w14:paraId="6AB133B9" w14:textId="77777777" w:rsidR="00304AE4" w:rsidRDefault="00304AE4" w:rsidP="00F61CD1">
      <w:pPr>
        <w:pStyle w:val="ewic-Bodytext"/>
      </w:pPr>
    </w:p>
    <w:p w14:paraId="2B1A3A31" w14:textId="77777777" w:rsidR="00F61CD1" w:rsidRDefault="00F61CD1" w:rsidP="00F61CD1">
      <w:pPr>
        <w:pStyle w:val="ewic-Bodytext"/>
      </w:pPr>
      <w:r>
        <w:t xml:space="preserve">When there is more than one reference by the same author(s) in the same year, suffix “a”, “b”, “c”, </w:t>
      </w:r>
      <w:r w:rsidR="00304AE4">
        <w:t>etc., to the year. For example, (</w:t>
      </w:r>
      <w:r w:rsidR="00304AE4" w:rsidRPr="00304AE4">
        <w:t>Rosen</w:t>
      </w:r>
      <w:r>
        <w:t xml:space="preserve"> </w:t>
      </w:r>
      <w:r w:rsidR="00304AE4">
        <w:t>1981</w:t>
      </w:r>
      <w:r>
        <w:t>a) and (</w:t>
      </w:r>
      <w:r w:rsidR="00304AE4" w:rsidRPr="00304AE4">
        <w:t>Rosen</w:t>
      </w:r>
      <w:r w:rsidR="00304AE4">
        <w:t xml:space="preserve"> 1981b</w:t>
      </w:r>
      <w:r>
        <w:t>),</w:t>
      </w:r>
    </w:p>
    <w:p w14:paraId="2837388D" w14:textId="77777777" w:rsidR="00F61CD1" w:rsidRDefault="00F61CD1" w:rsidP="00F61CD1">
      <w:pPr>
        <w:pStyle w:val="ewic-Bodytext"/>
      </w:pPr>
    </w:p>
    <w:p w14:paraId="69814F63" w14:textId="77777777" w:rsidR="00F61CD1" w:rsidRDefault="00F61CD1" w:rsidP="00F61CD1">
      <w:pPr>
        <w:pStyle w:val="ewic-Bodytext"/>
      </w:pPr>
      <w:r>
        <w:t xml:space="preserve">Please </w:t>
      </w:r>
      <w:r w:rsidR="00E65429">
        <w:t xml:space="preserve">do </w:t>
      </w:r>
      <w:r w:rsidR="00E65429" w:rsidRPr="00E65429">
        <w:rPr>
          <w:i/>
        </w:rPr>
        <w:t>not</w:t>
      </w:r>
      <w:r w:rsidR="00E65429">
        <w:t xml:space="preserve"> use</w:t>
      </w:r>
      <w:r>
        <w:t xml:space="preserve"> footnotes</w:t>
      </w:r>
      <w:r w:rsidR="00E65429">
        <w:t xml:space="preserve"> or endnotes</w:t>
      </w:r>
      <w:r>
        <w:t>.</w:t>
      </w:r>
    </w:p>
    <w:p w14:paraId="20CF84D3" w14:textId="77777777" w:rsidR="004F726E" w:rsidRPr="00F66852" w:rsidRDefault="00470369" w:rsidP="00F66852">
      <w:pPr>
        <w:pStyle w:val="ewic-Heading1"/>
      </w:pPr>
      <w:r w:rsidRPr="00F66852">
        <w:t>2</w:t>
      </w:r>
      <w:r w:rsidR="004662BC" w:rsidRPr="00F66852">
        <w:t>. t</w:t>
      </w:r>
      <w:r w:rsidR="0034262B" w:rsidRPr="00F66852">
        <w:t>his is a heading 1</w:t>
      </w:r>
    </w:p>
    <w:p w14:paraId="54274FCB" w14:textId="77777777" w:rsidR="004662BC" w:rsidRDefault="004662BC"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032D00FB" w14:textId="77777777" w:rsidR="00AD1725" w:rsidRDefault="00AD1725" w:rsidP="00866181">
      <w:pPr>
        <w:pStyle w:val="ewic-Bodytext"/>
      </w:pPr>
    </w:p>
    <w:p w14:paraId="708B55AD" w14:textId="77777777" w:rsidR="00E65429" w:rsidRDefault="00AD1725" w:rsidP="00AD1725">
      <w:pPr>
        <w:pStyle w:val="ewic-Bodytext"/>
      </w:pP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251F41" w:rsidRPr="00251F41">
        <w:t xml:space="preserve"> </w:t>
      </w:r>
      <w:r w:rsidR="00251F41">
        <w:t>This is the body text. This is the body text. This is the body text.</w:t>
      </w:r>
      <w:r w:rsidR="00251F41" w:rsidRPr="004662BC">
        <w:t xml:space="preserve"> </w:t>
      </w:r>
      <w:r w:rsidR="00251F41">
        <w:t>This is the body text.</w:t>
      </w:r>
      <w:r w:rsidR="00251F41" w:rsidRPr="004662BC">
        <w:t xml:space="preserve"> </w:t>
      </w:r>
      <w:r w:rsidR="00251F41">
        <w:t>This is the body text.</w:t>
      </w:r>
      <w:r w:rsidR="00E65429">
        <w:t xml:space="preserve"> </w:t>
      </w:r>
      <w:r w:rsidR="00251F41">
        <w:t>This is the body text.</w:t>
      </w:r>
      <w:r w:rsidR="00251F41" w:rsidRPr="004662BC">
        <w:t xml:space="preserve"> </w:t>
      </w:r>
      <w:r w:rsidR="00251F41">
        <w:t>This is the body text.</w:t>
      </w:r>
    </w:p>
    <w:p w14:paraId="2C62CC68" w14:textId="77777777" w:rsidR="001E7E51" w:rsidRDefault="001E7E51" w:rsidP="00AD1725">
      <w:pPr>
        <w:pStyle w:val="ewic-Bodytext"/>
      </w:pPr>
    </w:p>
    <w:p w14:paraId="6548743E" w14:textId="77777777" w:rsidR="004A19D2" w:rsidRDefault="00251F41" w:rsidP="00AD1725">
      <w:pPr>
        <w:pStyle w:val="ewic-Bodytext"/>
      </w:pPr>
      <w:r>
        <w:t>This is the body text.</w:t>
      </w:r>
      <w:r w:rsidRPr="00251F41">
        <w:t xml:space="preserve"> </w:t>
      </w: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27A04CC9" w14:textId="77777777" w:rsidR="00301AAD" w:rsidRDefault="00301AAD" w:rsidP="00AD1725">
      <w:pPr>
        <w:pStyle w:val="ewic-Bodytext"/>
      </w:pPr>
    </w:p>
    <w:p w14:paraId="4BAE81D4" w14:textId="77777777" w:rsidR="00E65429" w:rsidRDefault="00AB03AF" w:rsidP="00251F4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p>
    <w:p w14:paraId="00B76E72" w14:textId="77777777" w:rsidR="00245E7A" w:rsidRDefault="00583F1D" w:rsidP="00E65429">
      <w:pPr>
        <w:pStyle w:val="ewic-Bodytext"/>
        <w:keepNext/>
        <w:keepLines/>
        <w:jc w:val="center"/>
      </w:pPr>
      <w:r>
        <w:pict w14:anchorId="11804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3" o:spid="_x0000_i1025" type="#_x0000_t75" style="width:226.75pt;height:101.4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3" o:title="" croptop="-10827f" cropbottom="-5989f" blacklevel="-1311f"/>
            <o:lock v:ext="edit" aspectratio="f"/>
          </v:shape>
        </w:pict>
      </w:r>
    </w:p>
    <w:p w14:paraId="1814C962" w14:textId="77777777" w:rsidR="00A77830" w:rsidRDefault="00A77830" w:rsidP="00725EE0">
      <w:pPr>
        <w:pStyle w:val="ewic-Legends"/>
      </w:pPr>
      <w:r w:rsidRPr="00725EE0">
        <w:rPr>
          <w:b/>
        </w:rPr>
        <w:t>F</w:t>
      </w:r>
      <w:r w:rsidR="001C59B9" w:rsidRPr="00725EE0">
        <w:rPr>
          <w:b/>
        </w:rPr>
        <w:t>igure 1:</w:t>
      </w:r>
      <w:r w:rsidR="001C59B9" w:rsidRPr="00725EE0">
        <w:t xml:space="preserve"> </w:t>
      </w:r>
      <w:r w:rsidRPr="00725EE0">
        <w:t>This is a legend. Caption to go below figure</w:t>
      </w:r>
    </w:p>
    <w:p w14:paraId="707E7065" w14:textId="77777777" w:rsidR="00245E7A" w:rsidRPr="00BC700F" w:rsidRDefault="00245E7A" w:rsidP="00245E7A">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r w:rsidRPr="004662BC">
        <w:t xml:space="preserve"> </w:t>
      </w:r>
      <w:r>
        <w:t>This is the body text.</w:t>
      </w:r>
      <w:r w:rsidRPr="004662BC">
        <w:t xml:space="preserve"> </w:t>
      </w:r>
      <w:r>
        <w:t>This is the body text.</w:t>
      </w:r>
      <w:r w:rsidRPr="004662BC">
        <w:t xml:space="preserve"> </w:t>
      </w:r>
      <w:r>
        <w:t xml:space="preserve">This is </w:t>
      </w:r>
      <w:r>
        <w:lastRenderedPageBreak/>
        <w:t>the body text.</w:t>
      </w:r>
      <w:r w:rsidRPr="004662BC">
        <w:t xml:space="preserve"> </w:t>
      </w:r>
      <w:r>
        <w:t>This is the body text.</w:t>
      </w:r>
      <w:r w:rsidRPr="004662BC">
        <w:t xml:space="preserve"> </w:t>
      </w:r>
      <w:r>
        <w:t>This is the body text.</w:t>
      </w:r>
    </w:p>
    <w:p w14:paraId="3DAAB616" w14:textId="77777777" w:rsidR="004F726E" w:rsidRPr="00F66852" w:rsidRDefault="00470369" w:rsidP="00E65429">
      <w:pPr>
        <w:pStyle w:val="ewic-Heading2"/>
      </w:pPr>
      <w:r w:rsidRPr="00F66852">
        <w:t>2</w:t>
      </w:r>
      <w:r w:rsidR="004662BC" w:rsidRPr="00F66852">
        <w:t xml:space="preserve">.1 This is a </w:t>
      </w:r>
      <w:r w:rsidR="0034262B" w:rsidRPr="00F66852">
        <w:t>h</w:t>
      </w:r>
      <w:r w:rsidR="004662BC" w:rsidRPr="00F66852">
        <w:t>eading 2</w:t>
      </w:r>
    </w:p>
    <w:p w14:paraId="59182EB3" w14:textId="77777777" w:rsidR="00A77830" w:rsidRDefault="004662BC" w:rsidP="0023793D">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 xml:space="preserve">This is </w:t>
      </w:r>
      <w:r w:rsidR="00245E7A">
        <w:t>the body text.</w:t>
      </w:r>
      <w:r w:rsidR="00245E7A" w:rsidRPr="004662BC">
        <w:t xml:space="preserve"> </w:t>
      </w:r>
      <w:r w:rsidR="00245E7A">
        <w:t>This is the body text. This is the body text.</w:t>
      </w:r>
      <w:r w:rsidR="00245E7A" w:rsidRPr="00245E7A">
        <w:t xml:space="preserve"> </w:t>
      </w:r>
      <w:r w:rsidR="00245E7A">
        <w:t>This is the body text.</w:t>
      </w:r>
      <w:r w:rsidR="00245E7A" w:rsidRPr="00245E7A">
        <w:t xml:space="preserve"> </w:t>
      </w:r>
      <w:r w:rsidR="00245E7A">
        <w:t>This is the body text.</w:t>
      </w:r>
      <w:r w:rsidR="00245E7A" w:rsidRPr="00245E7A">
        <w:t xml:space="preserve"> </w:t>
      </w:r>
      <w:r w:rsidR="00245E7A">
        <w:t>This is the body text.</w:t>
      </w:r>
    </w:p>
    <w:p w14:paraId="0FC47886" w14:textId="77777777" w:rsidR="00000EFF" w:rsidRPr="00B33814" w:rsidRDefault="00000EFF" w:rsidP="00B33814">
      <w:pPr>
        <w:pStyle w:val="ewic-Legends"/>
      </w:pPr>
      <w:r w:rsidRPr="00B33814">
        <w:rPr>
          <w:rStyle w:val="ewic-TablecolumnheadingChar"/>
        </w:rPr>
        <w:t>Table 1:</w:t>
      </w:r>
      <w:r w:rsidRPr="00B33814">
        <w:t xml:space="preserve"> This is a legend. Caption to go above table</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177"/>
        <w:gridCol w:w="1177"/>
        <w:gridCol w:w="1177"/>
      </w:tblGrid>
      <w:tr w:rsidR="00062258" w14:paraId="306124B0" w14:textId="77777777" w:rsidTr="004A19D2">
        <w:trPr>
          <w:trHeight w:val="273"/>
          <w:jc w:val="center"/>
        </w:trPr>
        <w:tc>
          <w:tcPr>
            <w:tcW w:w="0" w:type="auto"/>
            <w:vMerge w:val="restart"/>
          </w:tcPr>
          <w:p w14:paraId="7F506AF1" w14:textId="77777777" w:rsidR="00062258" w:rsidRPr="002D5D7B" w:rsidRDefault="00062258" w:rsidP="000E26B2">
            <w:pPr>
              <w:pStyle w:val="ewic-Tablecolumnheading"/>
              <w:rPr>
                <w:rStyle w:val="ewic-TablecolumnheadingChar"/>
                <w:caps/>
              </w:rPr>
            </w:pPr>
            <w:r w:rsidRPr="000E26B2">
              <w:t>Table</w:t>
            </w:r>
            <w:r w:rsidR="000E26B2" w:rsidRPr="000E26B2">
              <w:t xml:space="preserve"> column </w:t>
            </w:r>
            <w:r w:rsidRPr="000E26B2">
              <w:t>heading</w:t>
            </w:r>
          </w:p>
        </w:tc>
        <w:tc>
          <w:tcPr>
            <w:tcW w:w="0" w:type="auto"/>
            <w:gridSpan w:val="3"/>
          </w:tcPr>
          <w:p w14:paraId="4B239D94" w14:textId="77777777" w:rsidR="00062258" w:rsidRPr="002D5D7B" w:rsidRDefault="00062258" w:rsidP="000E26B2">
            <w:pPr>
              <w:pStyle w:val="ewic-Tablecolumnheading"/>
              <w:rPr>
                <w:rStyle w:val="ewic-TablecolumnheadingChar"/>
              </w:rPr>
            </w:pPr>
            <w:r w:rsidRPr="000E26B2">
              <w:t>Table column heading</w:t>
            </w:r>
          </w:p>
        </w:tc>
      </w:tr>
      <w:tr w:rsidR="00ED0D64" w14:paraId="5ED2336D" w14:textId="77777777" w:rsidTr="004A19D2">
        <w:trPr>
          <w:trHeight w:val="273"/>
          <w:jc w:val="center"/>
        </w:trPr>
        <w:tc>
          <w:tcPr>
            <w:tcW w:w="0" w:type="auto"/>
            <w:vMerge/>
          </w:tcPr>
          <w:p w14:paraId="19C93953" w14:textId="77777777" w:rsidR="00062258" w:rsidRPr="002D5D7B" w:rsidRDefault="00062258" w:rsidP="000E26B2">
            <w:pPr>
              <w:pStyle w:val="ewic-Legends"/>
              <w:rPr>
                <w:rStyle w:val="ewic-TablecolumnheadingChar"/>
                <w:caps/>
              </w:rPr>
            </w:pPr>
          </w:p>
        </w:tc>
        <w:tc>
          <w:tcPr>
            <w:tcW w:w="0" w:type="auto"/>
          </w:tcPr>
          <w:p w14:paraId="57A8E045" w14:textId="77777777" w:rsidR="00062258" w:rsidRPr="002D5D7B" w:rsidRDefault="00062258" w:rsidP="00DF41D8">
            <w:pPr>
              <w:pStyle w:val="ewic-Tablesubheading"/>
              <w:rPr>
                <w:rStyle w:val="ewic-TablecolumnheadingChar"/>
                <w:b w:val="0"/>
              </w:rPr>
            </w:pPr>
            <w:r w:rsidRPr="00DF41D8">
              <w:rPr>
                <w:rStyle w:val="ewic-TablecolumnheadingChar"/>
                <w:b w:val="0"/>
              </w:rPr>
              <w:t>Subheading</w:t>
            </w:r>
          </w:p>
        </w:tc>
        <w:tc>
          <w:tcPr>
            <w:tcW w:w="0" w:type="auto"/>
          </w:tcPr>
          <w:p w14:paraId="04B09CF9" w14:textId="77777777" w:rsidR="00062258" w:rsidRPr="002D5D7B" w:rsidRDefault="00062258" w:rsidP="001C59B9">
            <w:pPr>
              <w:pStyle w:val="ewic-Tablesubheading"/>
              <w:rPr>
                <w:rStyle w:val="ewic-TablecolumnheadingChar"/>
                <w:b w:val="0"/>
              </w:rPr>
            </w:pPr>
            <w:r w:rsidRPr="002D5D7B">
              <w:rPr>
                <w:rStyle w:val="ewic-TablecolumnheadingChar"/>
                <w:b w:val="0"/>
              </w:rPr>
              <w:t>Subheading</w:t>
            </w:r>
          </w:p>
        </w:tc>
        <w:tc>
          <w:tcPr>
            <w:tcW w:w="0" w:type="auto"/>
          </w:tcPr>
          <w:p w14:paraId="0682B123" w14:textId="77777777" w:rsidR="00062258" w:rsidRPr="002D5D7B" w:rsidRDefault="00062258" w:rsidP="001C59B9">
            <w:pPr>
              <w:pStyle w:val="ewic-Tablesubheading"/>
              <w:rPr>
                <w:rStyle w:val="ewic-TablecolumnheadingChar"/>
                <w:b w:val="0"/>
              </w:rPr>
            </w:pPr>
            <w:r w:rsidRPr="002D5D7B">
              <w:rPr>
                <w:rStyle w:val="ewic-TablecolumnheadingChar"/>
                <w:b w:val="0"/>
              </w:rPr>
              <w:t>Subheading</w:t>
            </w:r>
          </w:p>
        </w:tc>
      </w:tr>
      <w:tr w:rsidR="00ED0D64" w14:paraId="0A0248EE" w14:textId="77777777" w:rsidTr="004A19D2">
        <w:trPr>
          <w:trHeight w:val="253"/>
          <w:jc w:val="center"/>
        </w:trPr>
        <w:tc>
          <w:tcPr>
            <w:tcW w:w="0" w:type="auto"/>
          </w:tcPr>
          <w:p w14:paraId="410BC0C7" w14:textId="77777777" w:rsidR="00F32339" w:rsidRPr="002D5D7B" w:rsidRDefault="001C59B9" w:rsidP="001C59B9">
            <w:pPr>
              <w:pStyle w:val="ewic-Tablebodytext"/>
              <w:rPr>
                <w:rStyle w:val="ewic-TablecolumnheadingChar"/>
                <w:b w:val="0"/>
                <w:caps/>
              </w:rPr>
            </w:pPr>
            <w:r w:rsidRPr="002D5D7B">
              <w:rPr>
                <w:rStyle w:val="ewic-TablecolumnheadingChar"/>
                <w:b w:val="0"/>
              </w:rPr>
              <w:t>Text</w:t>
            </w:r>
          </w:p>
        </w:tc>
        <w:tc>
          <w:tcPr>
            <w:tcW w:w="0" w:type="auto"/>
          </w:tcPr>
          <w:p w14:paraId="7AEF6682" w14:textId="77777777" w:rsidR="00F32339" w:rsidRPr="002D5D7B" w:rsidRDefault="001C59B9" w:rsidP="001C59B9">
            <w:pPr>
              <w:pStyle w:val="ewic-Tablebodytext"/>
              <w:rPr>
                <w:rStyle w:val="ewic-TablecolumnheadingChar"/>
              </w:rPr>
            </w:pPr>
            <w:r w:rsidRPr="002D5D7B">
              <w:rPr>
                <w:rStyle w:val="ewic-TablecolumnheadingChar"/>
                <w:b w:val="0"/>
              </w:rPr>
              <w:t>Text</w:t>
            </w:r>
          </w:p>
        </w:tc>
        <w:tc>
          <w:tcPr>
            <w:tcW w:w="0" w:type="auto"/>
          </w:tcPr>
          <w:p w14:paraId="4D3C8FB9" w14:textId="77777777" w:rsidR="00F32339" w:rsidRPr="002D5D7B" w:rsidRDefault="001C59B9" w:rsidP="001C59B9">
            <w:pPr>
              <w:pStyle w:val="ewic-Tablebodytext"/>
              <w:rPr>
                <w:rStyle w:val="ewic-TablecolumnheadingChar"/>
              </w:rPr>
            </w:pPr>
            <w:r w:rsidRPr="002D5D7B">
              <w:rPr>
                <w:rStyle w:val="ewic-TablecolumnheadingChar"/>
                <w:b w:val="0"/>
              </w:rPr>
              <w:t>Text</w:t>
            </w:r>
          </w:p>
        </w:tc>
        <w:tc>
          <w:tcPr>
            <w:tcW w:w="0" w:type="auto"/>
          </w:tcPr>
          <w:p w14:paraId="276287D9" w14:textId="77777777" w:rsidR="00F32339" w:rsidRPr="002D5D7B" w:rsidRDefault="001C59B9" w:rsidP="001C59B9">
            <w:pPr>
              <w:pStyle w:val="ewic-Tablebodytext"/>
              <w:rPr>
                <w:rStyle w:val="ewic-TablecolumnheadingChar"/>
              </w:rPr>
            </w:pPr>
            <w:r w:rsidRPr="002D5D7B">
              <w:rPr>
                <w:rStyle w:val="ewic-TablecolumnheadingChar"/>
                <w:b w:val="0"/>
              </w:rPr>
              <w:t>Text</w:t>
            </w:r>
          </w:p>
        </w:tc>
      </w:tr>
      <w:tr w:rsidR="00ED0D64" w14:paraId="4F8CC312" w14:textId="77777777" w:rsidTr="004A19D2">
        <w:trPr>
          <w:trHeight w:val="273"/>
          <w:jc w:val="center"/>
        </w:trPr>
        <w:tc>
          <w:tcPr>
            <w:tcW w:w="0" w:type="auto"/>
          </w:tcPr>
          <w:p w14:paraId="14B495AD" w14:textId="77777777" w:rsidR="00F32339" w:rsidRPr="002D5D7B" w:rsidRDefault="00F32339" w:rsidP="001C59B9">
            <w:pPr>
              <w:pStyle w:val="ewic-Tablebodytext"/>
              <w:rPr>
                <w:rStyle w:val="ewic-TablecolumnheadingChar"/>
                <w:b w:val="0"/>
                <w:caps/>
              </w:rPr>
            </w:pPr>
            <w:r w:rsidRPr="002D5D7B">
              <w:rPr>
                <w:rStyle w:val="ewic-TablecolumnheadingChar"/>
                <w:b w:val="0"/>
                <w:caps/>
              </w:rPr>
              <w:t>1234</w:t>
            </w:r>
          </w:p>
        </w:tc>
        <w:tc>
          <w:tcPr>
            <w:tcW w:w="0" w:type="auto"/>
          </w:tcPr>
          <w:p w14:paraId="6EDEBEB3" w14:textId="77777777" w:rsidR="00F32339" w:rsidRPr="002D5D7B" w:rsidRDefault="00F32339" w:rsidP="001C59B9">
            <w:pPr>
              <w:pStyle w:val="ewic-Tablebodytext"/>
              <w:rPr>
                <w:rStyle w:val="ewic-TablecolumnheadingChar"/>
              </w:rPr>
            </w:pPr>
            <w:r w:rsidRPr="002D5D7B">
              <w:rPr>
                <w:rStyle w:val="ewic-TablecolumnheadingChar"/>
                <w:b w:val="0"/>
                <w:caps/>
              </w:rPr>
              <w:t>1234</w:t>
            </w:r>
          </w:p>
        </w:tc>
        <w:tc>
          <w:tcPr>
            <w:tcW w:w="0" w:type="auto"/>
          </w:tcPr>
          <w:p w14:paraId="7246C359" w14:textId="77777777" w:rsidR="00F32339" w:rsidRPr="002D5D7B" w:rsidRDefault="00F32339" w:rsidP="001C59B9">
            <w:pPr>
              <w:pStyle w:val="ewic-Tablebodytext"/>
              <w:rPr>
                <w:rStyle w:val="ewic-TablecolumnheadingChar"/>
              </w:rPr>
            </w:pPr>
            <w:r w:rsidRPr="002D5D7B">
              <w:rPr>
                <w:rStyle w:val="ewic-TablecolumnheadingChar"/>
                <w:b w:val="0"/>
                <w:caps/>
              </w:rPr>
              <w:t>1234</w:t>
            </w:r>
          </w:p>
        </w:tc>
        <w:tc>
          <w:tcPr>
            <w:tcW w:w="0" w:type="auto"/>
          </w:tcPr>
          <w:p w14:paraId="1FC123F2" w14:textId="77777777" w:rsidR="00F32339" w:rsidRPr="002D5D7B" w:rsidRDefault="00F32339" w:rsidP="001C59B9">
            <w:pPr>
              <w:pStyle w:val="ewic-Tablebodytext"/>
              <w:rPr>
                <w:rStyle w:val="ewic-TablecolumnheadingChar"/>
              </w:rPr>
            </w:pPr>
            <w:r w:rsidRPr="002D5D7B">
              <w:rPr>
                <w:rStyle w:val="ewic-TablecolumnheadingChar"/>
                <w:b w:val="0"/>
                <w:caps/>
              </w:rPr>
              <w:t>1234</w:t>
            </w:r>
          </w:p>
        </w:tc>
      </w:tr>
      <w:tr w:rsidR="00ED0D64" w14:paraId="4CE2F9C3" w14:textId="77777777" w:rsidTr="004A19D2">
        <w:trPr>
          <w:trHeight w:val="253"/>
          <w:jc w:val="center"/>
        </w:trPr>
        <w:tc>
          <w:tcPr>
            <w:tcW w:w="0" w:type="auto"/>
          </w:tcPr>
          <w:p w14:paraId="6624604E" w14:textId="77777777" w:rsidR="00062258" w:rsidRPr="002D5D7B" w:rsidRDefault="00062258" w:rsidP="001C59B9">
            <w:pPr>
              <w:pStyle w:val="ewic-Tablebodytext"/>
              <w:rPr>
                <w:rStyle w:val="ewic-TablecolumnheadingChar"/>
                <w:b w:val="0"/>
                <w:caps/>
              </w:rPr>
            </w:pPr>
          </w:p>
        </w:tc>
        <w:tc>
          <w:tcPr>
            <w:tcW w:w="0" w:type="auto"/>
          </w:tcPr>
          <w:p w14:paraId="1C8F7737" w14:textId="77777777" w:rsidR="00062258" w:rsidRPr="002D5D7B" w:rsidRDefault="00062258" w:rsidP="001C59B9">
            <w:pPr>
              <w:pStyle w:val="ewic-Tablebodytext"/>
              <w:rPr>
                <w:rStyle w:val="ewic-TablecolumnheadingChar"/>
                <w:b w:val="0"/>
                <w:caps/>
              </w:rPr>
            </w:pPr>
          </w:p>
        </w:tc>
        <w:tc>
          <w:tcPr>
            <w:tcW w:w="0" w:type="auto"/>
          </w:tcPr>
          <w:p w14:paraId="46DD3B84" w14:textId="77777777" w:rsidR="00062258" w:rsidRPr="002D5D7B" w:rsidRDefault="00062258" w:rsidP="001C59B9">
            <w:pPr>
              <w:pStyle w:val="ewic-Tablebodytext"/>
              <w:rPr>
                <w:rStyle w:val="ewic-TablecolumnheadingChar"/>
                <w:b w:val="0"/>
                <w:caps/>
              </w:rPr>
            </w:pPr>
          </w:p>
        </w:tc>
        <w:tc>
          <w:tcPr>
            <w:tcW w:w="0" w:type="auto"/>
          </w:tcPr>
          <w:p w14:paraId="30411C2F" w14:textId="77777777" w:rsidR="00062258" w:rsidRPr="002D5D7B" w:rsidRDefault="00062258" w:rsidP="001C59B9">
            <w:pPr>
              <w:pStyle w:val="ewic-Tablebodytext"/>
              <w:rPr>
                <w:rStyle w:val="ewic-TablecolumnheadingChar"/>
                <w:b w:val="0"/>
                <w:caps/>
              </w:rPr>
            </w:pPr>
          </w:p>
        </w:tc>
      </w:tr>
      <w:tr w:rsidR="00ED0D64" w14:paraId="519E936B" w14:textId="77777777" w:rsidTr="004A19D2">
        <w:trPr>
          <w:trHeight w:val="273"/>
          <w:jc w:val="center"/>
        </w:trPr>
        <w:tc>
          <w:tcPr>
            <w:tcW w:w="0" w:type="auto"/>
          </w:tcPr>
          <w:p w14:paraId="3A947AA4" w14:textId="77777777" w:rsidR="00062258" w:rsidRPr="002D5D7B" w:rsidRDefault="00062258" w:rsidP="001C59B9">
            <w:pPr>
              <w:pStyle w:val="ewic-Tablebodytext"/>
              <w:rPr>
                <w:rStyle w:val="ewic-TablecolumnheadingChar"/>
                <w:b w:val="0"/>
                <w:caps/>
              </w:rPr>
            </w:pPr>
          </w:p>
        </w:tc>
        <w:tc>
          <w:tcPr>
            <w:tcW w:w="0" w:type="auto"/>
          </w:tcPr>
          <w:p w14:paraId="6D31C662" w14:textId="77777777" w:rsidR="00062258" w:rsidRPr="002D5D7B" w:rsidRDefault="00062258" w:rsidP="001C59B9">
            <w:pPr>
              <w:pStyle w:val="ewic-Tablebodytext"/>
              <w:rPr>
                <w:rStyle w:val="ewic-TablecolumnheadingChar"/>
                <w:b w:val="0"/>
                <w:caps/>
              </w:rPr>
            </w:pPr>
          </w:p>
        </w:tc>
        <w:tc>
          <w:tcPr>
            <w:tcW w:w="0" w:type="auto"/>
          </w:tcPr>
          <w:p w14:paraId="29949184" w14:textId="77777777" w:rsidR="00062258" w:rsidRPr="002D5D7B" w:rsidRDefault="00062258" w:rsidP="001C59B9">
            <w:pPr>
              <w:pStyle w:val="ewic-Tablebodytext"/>
              <w:rPr>
                <w:rStyle w:val="ewic-TablecolumnheadingChar"/>
                <w:b w:val="0"/>
                <w:caps/>
              </w:rPr>
            </w:pPr>
          </w:p>
        </w:tc>
        <w:tc>
          <w:tcPr>
            <w:tcW w:w="0" w:type="auto"/>
          </w:tcPr>
          <w:p w14:paraId="439F4ECB" w14:textId="77777777" w:rsidR="00062258" w:rsidRPr="002D5D7B" w:rsidRDefault="00062258" w:rsidP="001C59B9">
            <w:pPr>
              <w:pStyle w:val="ewic-Tablebodytext"/>
              <w:rPr>
                <w:rStyle w:val="ewic-TablecolumnheadingChar"/>
                <w:b w:val="0"/>
                <w:caps/>
              </w:rPr>
            </w:pPr>
          </w:p>
        </w:tc>
      </w:tr>
      <w:tr w:rsidR="00ED0D64" w14:paraId="69DDAA11" w14:textId="77777777" w:rsidTr="004A19D2">
        <w:trPr>
          <w:trHeight w:val="273"/>
          <w:jc w:val="center"/>
        </w:trPr>
        <w:tc>
          <w:tcPr>
            <w:tcW w:w="0" w:type="auto"/>
          </w:tcPr>
          <w:p w14:paraId="4B8A4943" w14:textId="77777777" w:rsidR="00062258" w:rsidRPr="002D5D7B" w:rsidRDefault="00062258" w:rsidP="001C59B9">
            <w:pPr>
              <w:pStyle w:val="ewic-Tablebodytext"/>
              <w:rPr>
                <w:rStyle w:val="ewic-TablecolumnheadingChar"/>
                <w:b w:val="0"/>
                <w:caps/>
              </w:rPr>
            </w:pPr>
          </w:p>
        </w:tc>
        <w:tc>
          <w:tcPr>
            <w:tcW w:w="0" w:type="auto"/>
          </w:tcPr>
          <w:p w14:paraId="13295D91" w14:textId="77777777" w:rsidR="00062258" w:rsidRPr="002D5D7B" w:rsidRDefault="00062258" w:rsidP="001C59B9">
            <w:pPr>
              <w:pStyle w:val="ewic-Tablebodytext"/>
              <w:rPr>
                <w:rStyle w:val="ewic-TablecolumnheadingChar"/>
                <w:b w:val="0"/>
                <w:caps/>
              </w:rPr>
            </w:pPr>
          </w:p>
        </w:tc>
        <w:tc>
          <w:tcPr>
            <w:tcW w:w="0" w:type="auto"/>
          </w:tcPr>
          <w:p w14:paraId="34F74F6E" w14:textId="77777777" w:rsidR="00062258" w:rsidRPr="002D5D7B" w:rsidRDefault="00062258" w:rsidP="001C59B9">
            <w:pPr>
              <w:pStyle w:val="ewic-Tablebodytext"/>
              <w:rPr>
                <w:rStyle w:val="ewic-TablecolumnheadingChar"/>
                <w:b w:val="0"/>
                <w:caps/>
              </w:rPr>
            </w:pPr>
          </w:p>
        </w:tc>
        <w:tc>
          <w:tcPr>
            <w:tcW w:w="0" w:type="auto"/>
          </w:tcPr>
          <w:p w14:paraId="0EAEFAF1" w14:textId="77777777" w:rsidR="00062258" w:rsidRPr="002D5D7B" w:rsidRDefault="00062258" w:rsidP="001C59B9">
            <w:pPr>
              <w:pStyle w:val="ewic-Tablebodytext"/>
              <w:rPr>
                <w:rStyle w:val="ewic-TablecolumnheadingChar"/>
                <w:b w:val="0"/>
                <w:caps/>
              </w:rPr>
            </w:pPr>
          </w:p>
        </w:tc>
      </w:tr>
    </w:tbl>
    <w:p w14:paraId="77D2490E" w14:textId="77777777" w:rsidR="00000EFF" w:rsidRDefault="00000EFF" w:rsidP="000E26B2">
      <w:pPr>
        <w:pStyle w:val="ewic-Bodytext"/>
      </w:pPr>
    </w:p>
    <w:p w14:paraId="59499A17" w14:textId="77777777" w:rsidR="00AD1725" w:rsidRDefault="00AD1725" w:rsidP="000E26B2">
      <w:pPr>
        <w:pStyle w:val="ewic-Bodytext"/>
        <w:sectPr w:rsidR="00AD1725" w:rsidSect="001E7E51">
          <w:type w:val="continuous"/>
          <w:pgSz w:w="11906" w:h="16838" w:code="9"/>
          <w:pgMar w:top="1361" w:right="1021" w:bottom="1361" w:left="1021" w:header="680" w:footer="680" w:gutter="0"/>
          <w:cols w:num="2" w:space="720" w:equalWidth="0">
            <w:col w:w="4572" w:space="720"/>
            <w:col w:w="4572"/>
          </w:cols>
          <w:noEndnote/>
          <w:titlePg/>
        </w:sectPr>
      </w:pPr>
    </w:p>
    <w:p w14:paraId="77A955DE" w14:textId="77777777" w:rsidR="00A95931" w:rsidRDefault="00583F1D" w:rsidP="00E65429">
      <w:pPr>
        <w:pStyle w:val="ewic-Legends"/>
        <w:keepNext/>
        <w:keepLines/>
        <w:rPr>
          <w:b/>
          <w:bCs w:val="0"/>
        </w:rPr>
      </w:pPr>
      <w:r>
        <w:rPr>
          <w:b/>
          <w:bCs w:val="0"/>
          <w:noProof/>
          <w:lang w:eastAsia="zh-CN"/>
        </w:rPr>
        <w:pict w14:anchorId="0180A690">
          <v:shape id="_x0000_i1026" type="#_x0000_t75" style="width:310.75pt;height:118.3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">
            <v:imagedata r:id="rId14" o:title="" croptop="-2285f" cropbottom="-2345f"/>
            <o:lock v:ext="edit" aspectratio="f"/>
          </v:shape>
        </w:pict>
      </w:r>
    </w:p>
    <w:p w14:paraId="36502CF8" w14:textId="77777777" w:rsidR="00AD1725" w:rsidRPr="00BC700F" w:rsidRDefault="00AD1725" w:rsidP="00AD1725">
      <w:pPr>
        <w:pStyle w:val="ewic-Legends"/>
      </w:pPr>
      <w:r w:rsidRPr="00BC700F">
        <w:rPr>
          <w:b/>
          <w:bCs w:val="0"/>
        </w:rPr>
        <w:t xml:space="preserve">Figure </w:t>
      </w:r>
      <w:r>
        <w:rPr>
          <w:b/>
          <w:bCs w:val="0"/>
        </w:rPr>
        <w:t>2</w:t>
      </w:r>
      <w:r w:rsidRPr="00BC700F">
        <w:rPr>
          <w:b/>
          <w:bCs w:val="0"/>
        </w:rPr>
        <w:t>:</w:t>
      </w:r>
      <w:r w:rsidRPr="00BC700F">
        <w:t xml:space="preserve"> This is a legend. Caption to go below figure</w:t>
      </w:r>
    </w:p>
    <w:p w14:paraId="3CDA01BB" w14:textId="77777777" w:rsidR="00AD1725" w:rsidRDefault="00AD1725" w:rsidP="000E26B2">
      <w:pPr>
        <w:pStyle w:val="ewic-Bodytext"/>
        <w:sectPr w:rsidR="00AD1725" w:rsidSect="001E7E51">
          <w:headerReference w:type="even" r:id="rId15"/>
          <w:headerReference w:type="first" r:id="rId16"/>
          <w:footerReference w:type="first" r:id="rId17"/>
          <w:type w:val="continuous"/>
          <w:pgSz w:w="11906" w:h="16838" w:code="9"/>
          <w:pgMar w:top="1361" w:right="1021" w:bottom="1361" w:left="1021" w:header="680" w:footer="680" w:gutter="0"/>
          <w:cols w:space="720"/>
          <w:noEndnote/>
          <w:docGrid w:linePitch="272"/>
        </w:sectPr>
      </w:pPr>
    </w:p>
    <w:p w14:paraId="12814265" w14:textId="77777777" w:rsidR="00A26B36" w:rsidRPr="000E26B2" w:rsidRDefault="00A26B36" w:rsidP="000E26B2">
      <w:pPr>
        <w:pStyle w:val="ewic-Bodytext"/>
      </w:pPr>
      <w:r w:rsidRPr="000E26B2">
        <w:t>This is the body text. This is the body text. This is the body text. This is the body text. This is the body text.</w:t>
      </w:r>
    </w:p>
    <w:p w14:paraId="03DCDFE8" w14:textId="77777777" w:rsidR="00F30E2F" w:rsidRPr="00062258" w:rsidRDefault="00470369" w:rsidP="0034262B">
      <w:pPr>
        <w:pStyle w:val="ewic-Heading3"/>
      </w:pPr>
      <w:r>
        <w:t>2</w:t>
      </w:r>
      <w:r w:rsidR="00F30E2F" w:rsidRPr="00062258">
        <w:t>.1.1</w:t>
      </w:r>
      <w:r w:rsidR="0031213F">
        <w:t>.</w:t>
      </w:r>
      <w:r w:rsidR="00F30E2F" w:rsidRPr="00062258">
        <w:t xml:space="preserve"> This is a </w:t>
      </w:r>
      <w:r w:rsidR="0034262B">
        <w:t>h</w:t>
      </w:r>
      <w:r w:rsidR="00F30E2F" w:rsidRPr="0031213F">
        <w:t>eading</w:t>
      </w:r>
      <w:r w:rsidR="00F30E2F" w:rsidRPr="00062258">
        <w:t xml:space="preserve"> 3</w:t>
      </w:r>
    </w:p>
    <w:p w14:paraId="4B867822" w14:textId="77777777" w:rsidR="00F30E2F" w:rsidRDefault="00F30E2F" w:rsidP="00725EE0">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A26B36" w:rsidRPr="00A26B36">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p>
    <w:p w14:paraId="00BB9AAE" w14:textId="77777777" w:rsidR="00E65429" w:rsidRDefault="00F30E2F" w:rsidP="001C59B9">
      <w:pPr>
        <w:pStyle w:val="ewic-Quotation"/>
      </w:pPr>
      <w:r>
        <w:t>This is a quotation. This is a quotation. This is a quotation. This is a quotation.</w:t>
      </w:r>
      <w:r w:rsidRPr="004662BC">
        <w:t xml:space="preserve"> </w:t>
      </w:r>
      <w:r>
        <w:t>This is a quotation. This is a quotation</w:t>
      </w:r>
      <w:r w:rsidRPr="004662BC">
        <w:t>.</w:t>
      </w:r>
    </w:p>
    <w:p w14:paraId="3829AF06" w14:textId="77777777" w:rsidR="00E65429" w:rsidRDefault="00F30E2F" w:rsidP="00AD1725">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322C3A4B" w14:textId="77777777" w:rsidR="00A77830" w:rsidRPr="00F30E2F" w:rsidRDefault="00470369" w:rsidP="0034262B">
      <w:pPr>
        <w:pStyle w:val="ewic-Heading4"/>
      </w:pPr>
      <w:r>
        <w:t>2</w:t>
      </w:r>
      <w:r w:rsidR="00A77830" w:rsidRPr="00F30E2F">
        <w:t>.1.1.1</w:t>
      </w:r>
      <w:r w:rsidR="0031213F">
        <w:t>.</w:t>
      </w:r>
      <w:r w:rsidR="00A77830" w:rsidRPr="00F30E2F">
        <w:t xml:space="preserve"> This is a </w:t>
      </w:r>
      <w:r w:rsidR="0034262B">
        <w:t>h</w:t>
      </w:r>
      <w:r w:rsidR="00A77830" w:rsidRPr="00F30E2F">
        <w:t>eading 4</w:t>
      </w:r>
    </w:p>
    <w:p w14:paraId="65C52EA1" w14:textId="77777777" w:rsidR="00E65429" w:rsidRDefault="00A77830" w:rsidP="00251F4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251F41">
        <w:t>:</w:t>
      </w:r>
    </w:p>
    <w:p w14:paraId="589AB918" w14:textId="77777777" w:rsidR="004662BC" w:rsidRPr="00725EE0" w:rsidRDefault="004662BC" w:rsidP="00212372">
      <w:pPr>
        <w:pStyle w:val="ewic-Listbulleted"/>
      </w:pPr>
      <w:r w:rsidRPr="00725EE0">
        <w:t xml:space="preserve">This is a </w:t>
      </w:r>
      <w:r w:rsidR="00287AE0">
        <w:t xml:space="preserve">bulleted </w:t>
      </w:r>
      <w:r w:rsidRPr="00725EE0">
        <w:t>list.</w:t>
      </w:r>
    </w:p>
    <w:p w14:paraId="42BBA90E" w14:textId="77777777"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14:paraId="34516809" w14:textId="77777777"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14:paraId="3210F4F7" w14:textId="77777777"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14:paraId="4F927D73" w14:textId="77777777" w:rsidR="00E65429" w:rsidRDefault="00062258" w:rsidP="00470369">
      <w:pPr>
        <w:pStyle w:val="ewic-Bodytext"/>
      </w:pPr>
      <w:r w:rsidRPr="00062258">
        <w:t>This is the body text. This is the body text. This is the body text. This is the body text. This is the body text. This is the body text.</w:t>
      </w:r>
      <w:r w:rsidR="00E65429">
        <w:t xml:space="preserve"> </w:t>
      </w:r>
      <w:r w:rsidR="006145BB" w:rsidRPr="00062258">
        <w:t>This is the body text. This is the body text. This is the body text. This is the body text. This is the body text. This is the body text</w:t>
      </w:r>
      <w:r w:rsidR="006145BB">
        <w:t xml:space="preserve">. </w:t>
      </w:r>
      <w:r w:rsidR="006145BB" w:rsidRPr="00062258">
        <w:t>This is the body text. This is the body text. This is the body text. This is the body text. This is the body text.</w:t>
      </w:r>
    </w:p>
    <w:p w14:paraId="41E376D3" w14:textId="77777777" w:rsidR="00470369" w:rsidRDefault="00470369" w:rsidP="00470369">
      <w:pPr>
        <w:pStyle w:val="ewic-Bodytext"/>
      </w:pPr>
    </w:p>
    <w:p w14:paraId="4E525285" w14:textId="77777777" w:rsidR="00AD1725" w:rsidRDefault="00470369" w:rsidP="00AB03AF">
      <w:pPr>
        <w:pStyle w:val="ewic-Bodytext"/>
      </w:pPr>
      <w:r w:rsidRPr="00062258">
        <w:t>This is the body text. This is the body text. This is the body text. This is the body text. This is the body text. This is the body text.</w:t>
      </w:r>
      <w:r w:rsidR="00E65429">
        <w:t xml:space="preserve"> </w:t>
      </w:r>
      <w:r w:rsidRPr="00062258">
        <w:t>This is the body text. This is the body text. This is the body text. This is the body text. This is the body text. This is the body text</w:t>
      </w:r>
      <w:r>
        <w:t xml:space="preserve">. </w:t>
      </w:r>
      <w:r w:rsidRPr="00062258">
        <w:t>This is the body text. This is the body text. This is the body text. This is the body text.</w:t>
      </w:r>
      <w:r w:rsidR="00AB03AF" w:rsidRPr="004662BC">
        <w:t xml:space="preserve"> </w:t>
      </w:r>
      <w:r w:rsidR="00AB03AF">
        <w:t>This is the body text.</w:t>
      </w:r>
      <w:r w:rsidR="00AB03AF" w:rsidRPr="004662BC">
        <w:t xml:space="preserve"> </w:t>
      </w:r>
      <w:r w:rsidR="00AB03AF">
        <w:t>This is the body text.</w:t>
      </w:r>
      <w:r w:rsidR="00AB03AF" w:rsidRPr="00251F41">
        <w:t xml:space="preserve"> </w:t>
      </w:r>
      <w:r w:rsidR="00AB03AF">
        <w:t>This is the body text.</w:t>
      </w:r>
      <w:r w:rsidR="00AB03AF" w:rsidRPr="004662BC">
        <w:t xml:space="preserve"> </w:t>
      </w:r>
      <w:r w:rsidR="00AB03AF">
        <w:t>This is the body text.</w:t>
      </w:r>
    </w:p>
    <w:p w14:paraId="4734984D" w14:textId="77777777" w:rsidR="00E65429" w:rsidRDefault="00E65429" w:rsidP="00AB03AF">
      <w:pPr>
        <w:pStyle w:val="ewic-Bodytext"/>
      </w:pPr>
    </w:p>
    <w:p w14:paraId="47C38F99" w14:textId="77777777" w:rsidR="00AD1725" w:rsidRDefault="00AB03AF" w:rsidP="00AD1725">
      <w:pPr>
        <w:pStyle w:val="ewic-Bodytext"/>
      </w:pP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r w:rsidRPr="004662BC">
        <w:t xml:space="preserve"> </w:t>
      </w:r>
      <w:r>
        <w:t>This is the body text.</w:t>
      </w:r>
    </w:p>
    <w:p w14:paraId="3468C151" w14:textId="77777777" w:rsidR="00AB03AF" w:rsidRDefault="00AB03AF" w:rsidP="00AD1725">
      <w:pPr>
        <w:pStyle w:val="ewic-Bodytext"/>
      </w:pPr>
    </w:p>
    <w:p w14:paraId="31CD0702" w14:textId="77777777" w:rsidR="00E65429" w:rsidRDefault="00470369" w:rsidP="00AD1725">
      <w:pPr>
        <w:pStyle w:val="ewic-Bodytext"/>
        <w:rPr>
          <w:rStyle w:val="ewic-BodytextChar"/>
        </w:rPr>
      </w:pPr>
      <w:r w:rsidRPr="00AD1725">
        <w:rPr>
          <w:rStyle w:val="ewic-BodytextChar"/>
        </w:rPr>
        <w:lastRenderedPageBreak/>
        <w:t>This is the body text. This is the body text. This is the body text. This is the body text. This is the body text. This is the body text.</w:t>
      </w:r>
      <w:r w:rsidR="00E65429">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 This is the body text. This is the body text.</w:t>
      </w:r>
      <w:r w:rsidRPr="00062258">
        <w:t xml:space="preserve"> This is the body text. This is the body text. </w:t>
      </w:r>
      <w:r w:rsidR="00AD1725" w:rsidRPr="00AD1725">
        <w:rPr>
          <w:rStyle w:val="ewic-BodytextChar"/>
        </w:rPr>
        <w:t>This is the body text. This is the body text. This is the body text. This is the body text.</w:t>
      </w:r>
    </w:p>
    <w:p w14:paraId="2192B59D" w14:textId="77777777" w:rsidR="009A5F27" w:rsidRDefault="009A5F27" w:rsidP="00AD1725">
      <w:pPr>
        <w:pStyle w:val="ewic-Bodytext"/>
      </w:pPr>
    </w:p>
    <w:p w14:paraId="144E125E" w14:textId="77777777" w:rsidR="004A19D2" w:rsidRDefault="005B7FCC" w:rsidP="000F211F">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 This is the body text. This is the body text. This is the body text. This is the body text. This is the body text. This is the b</w:t>
      </w:r>
      <w:r w:rsidR="00251F41">
        <w:rPr>
          <w:rStyle w:val="ewic-BodytextChar"/>
        </w:rPr>
        <w:t>ody text. This is the body text:</w:t>
      </w:r>
    </w:p>
    <w:p w14:paraId="12235AD2" w14:textId="77777777" w:rsidR="00E65429" w:rsidRDefault="004A19D2" w:rsidP="00251F41">
      <w:pPr>
        <w:pStyle w:val="ewic-Listnumbered"/>
      </w:pPr>
      <w:r w:rsidRPr="00251F41">
        <w:t>This is a list</w:t>
      </w:r>
      <w:r w:rsidR="00251F41" w:rsidRPr="00251F41">
        <w:t>, note the hanging indent</w:t>
      </w:r>
      <w:r w:rsidRPr="00251F41">
        <w:t>.</w:t>
      </w:r>
      <w:r w:rsidR="00251F41" w:rsidRPr="00251F41">
        <w:t xml:space="preserve"> This is a list, note the hanging indent. This is a list, note the hanging indent. This is a list, note the hanging indent. This is a list, note the hanging indent. This is a list, note the hanging indent.</w:t>
      </w:r>
    </w:p>
    <w:p w14:paraId="715FE661" w14:textId="77777777" w:rsidR="00E65429" w:rsidRDefault="00251F41" w:rsidP="00251F41">
      <w:pPr>
        <w:pStyle w:val="ewic-Listnumbered"/>
      </w:pPr>
      <w:r w:rsidRPr="00251F41">
        <w:t>This is a list, note the hanging indent. This is a list, note the hanging indent. This is a list, note the hanging indent. This is a list, note the hanging indent. This is a list, note the hanging indent. This is a list, note the hanging indent.</w:t>
      </w:r>
    </w:p>
    <w:p w14:paraId="07160B02" w14:textId="77777777" w:rsidR="00251F41" w:rsidRPr="00251F41" w:rsidRDefault="00251F41" w:rsidP="006F69A1">
      <w:pPr>
        <w:pStyle w:val="ewic-Listnumberedsublist"/>
        <w:ind w:left="1134"/>
      </w:pPr>
      <w:r w:rsidRPr="00251F41">
        <w:t xml:space="preserve">This is a </w:t>
      </w:r>
      <w:proofErr w:type="spellStart"/>
      <w:r w:rsidRPr="00251F41">
        <w:t>sublist</w:t>
      </w:r>
      <w:proofErr w:type="spellEnd"/>
      <w:r w:rsidRPr="00251F41">
        <w:t>, note the use of (a), (b), (c).</w:t>
      </w:r>
    </w:p>
    <w:p w14:paraId="73B0F143" w14:textId="77777777" w:rsidR="00251F41" w:rsidRPr="00251F41" w:rsidRDefault="00251F41" w:rsidP="006F69A1">
      <w:pPr>
        <w:pStyle w:val="ewic-Listnumberedsublist"/>
        <w:ind w:left="1134"/>
      </w:pPr>
      <w:r w:rsidRPr="00251F41">
        <w:t xml:space="preserve">This is a </w:t>
      </w:r>
      <w:proofErr w:type="spellStart"/>
      <w:r w:rsidRPr="00251F41">
        <w:t>sublist</w:t>
      </w:r>
      <w:proofErr w:type="spellEnd"/>
      <w:r w:rsidRPr="00251F41">
        <w:t>, note the use of (a), (b), (c).</w:t>
      </w:r>
    </w:p>
    <w:p w14:paraId="6624979D" w14:textId="77777777" w:rsidR="00251F41" w:rsidRPr="00251F41" w:rsidRDefault="00251F41" w:rsidP="006F69A1">
      <w:pPr>
        <w:pStyle w:val="ewic-Listnumberedsublist"/>
        <w:ind w:left="1134"/>
      </w:pPr>
      <w:r w:rsidRPr="00251F41">
        <w:t xml:space="preserve">This is a </w:t>
      </w:r>
      <w:proofErr w:type="spellStart"/>
      <w:r w:rsidRPr="00251F41">
        <w:t>sublist</w:t>
      </w:r>
      <w:proofErr w:type="spellEnd"/>
      <w:r w:rsidRPr="00251F41">
        <w:t>, note the use of (a), (b), (c).</w:t>
      </w:r>
    </w:p>
    <w:p w14:paraId="24D9610A" w14:textId="77777777" w:rsidR="00E65429" w:rsidRDefault="00251F41" w:rsidP="00251F41">
      <w:pPr>
        <w:pStyle w:val="ewic-Listnumbered"/>
      </w:pPr>
      <w:r w:rsidRPr="00212372">
        <w:t>This is a list</w:t>
      </w:r>
      <w:r>
        <w:t>, note the hanging indent</w:t>
      </w:r>
      <w:r w:rsidRPr="00212372">
        <w:t>.</w:t>
      </w:r>
      <w:r>
        <w:t xml:space="preserve"> </w:t>
      </w:r>
      <w:r w:rsidRPr="00212372">
        <w:t>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w:t>
      </w:r>
    </w:p>
    <w:p w14:paraId="426C91E7" w14:textId="77777777" w:rsidR="00E65429" w:rsidRDefault="00251F41" w:rsidP="00251F41">
      <w:pPr>
        <w:pStyle w:val="ewic-Listnumbered"/>
      </w:pPr>
      <w:r w:rsidRPr="00212372">
        <w:t>This is a list</w:t>
      </w:r>
      <w:r>
        <w:t>, note the hanging indent</w:t>
      </w:r>
      <w:r w:rsidRPr="00212372">
        <w:t>.</w:t>
      </w:r>
      <w:r>
        <w:t xml:space="preserve"> </w:t>
      </w:r>
      <w:r w:rsidRPr="00212372">
        <w:t>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w:t>
      </w:r>
    </w:p>
    <w:p w14:paraId="5A261984" w14:textId="77777777" w:rsidR="00287AE0" w:rsidRDefault="005B7FCC" w:rsidP="00DD09C9">
      <w:pPr>
        <w:pStyle w:val="ewic-Bodytext"/>
      </w:pPr>
      <w:r w:rsidRPr="00AD1725">
        <w:rPr>
          <w:rStyle w:val="ewic-BodytextChar"/>
        </w:rPr>
        <w:t>This is the body text.</w:t>
      </w:r>
      <w:r w:rsidRPr="00062258">
        <w:t xml:space="preserve"> This is the body text. This is the body text. </w:t>
      </w:r>
      <w:r w:rsidRPr="00AD1725">
        <w:rPr>
          <w:rStyle w:val="ewic-BodytextChar"/>
        </w:rPr>
        <w:t xml:space="preserve">This is the body text. This is the body text. This is the body text. </w:t>
      </w:r>
      <w:r w:rsidR="004A19D2" w:rsidRPr="00AD1725">
        <w:rPr>
          <w:rStyle w:val="ewic-BodytextChar"/>
        </w:rPr>
        <w:t xml:space="preserve">This is the body text. This is the body text. </w:t>
      </w:r>
      <w:r w:rsidR="00287AE0" w:rsidRPr="00062258">
        <w:t>This is the body text. This is the body text. This is the body text. This is the body text. This is the body text. This is the body text.</w:t>
      </w:r>
      <w:r w:rsidR="00E65429">
        <w:t xml:space="preserve"> </w:t>
      </w:r>
      <w:r w:rsidR="00287AE0" w:rsidRPr="00062258">
        <w:t>This is the body text. This is the body text. This is the body text. This is the body text. This is the body text. This is the body text</w:t>
      </w:r>
      <w:r w:rsidR="00287AE0">
        <w:t xml:space="preserve">. </w:t>
      </w:r>
      <w:r w:rsidR="00287AE0" w:rsidRPr="00062258">
        <w:t xml:space="preserve">This is the body text. This is the body text. This is the body text. This is </w:t>
      </w:r>
      <w:r w:rsidR="00287AE0" w:rsidRPr="00062258">
        <w:t xml:space="preserve">the body text. This is the body text. </w:t>
      </w:r>
      <w:r w:rsidR="001E7E51" w:rsidRPr="00062258">
        <w:t>This is the body text. This is the body text.</w:t>
      </w:r>
    </w:p>
    <w:p w14:paraId="02ADCB8D" w14:textId="77777777" w:rsidR="00287AE0" w:rsidRDefault="00287AE0" w:rsidP="00287AE0">
      <w:pPr>
        <w:pStyle w:val="ewic-Bodytext"/>
      </w:pPr>
    </w:p>
    <w:p w14:paraId="60669798" w14:textId="77777777" w:rsidR="00CB13DB" w:rsidRDefault="00CB13DB" w:rsidP="00287AE0">
      <w:pPr>
        <w:pStyle w:val="ewic-Bodytext"/>
        <w:rPr>
          <w:rStyle w:val="ewic-BodytextChar"/>
        </w:rPr>
      </w:pPr>
      <w:r>
        <w:rPr>
          <w:rStyle w:val="ewic-BodytextChar"/>
        </w:rPr>
        <w:t>Note the level columns</w:t>
      </w:r>
      <w:r w:rsidR="00DF41D8">
        <w:rPr>
          <w:rStyle w:val="ewic-BodytextChar"/>
        </w:rPr>
        <w:t xml:space="preserve"> on last page</w:t>
      </w:r>
      <w:r>
        <w:rPr>
          <w:rStyle w:val="ewic-BodytextChar"/>
        </w:rPr>
        <w:t>.</w:t>
      </w:r>
    </w:p>
    <w:p w14:paraId="5AD284FA" w14:textId="77777777" w:rsidR="00301AAD" w:rsidRDefault="00301AAD" w:rsidP="00527CE9">
      <w:pPr>
        <w:pStyle w:val="ewic-Bodytext"/>
        <w:rPr>
          <w:rStyle w:val="ewic-BodytextChar"/>
        </w:rPr>
      </w:pPr>
    </w:p>
    <w:p w14:paraId="594444BC" w14:textId="77777777" w:rsidR="00287AE0" w:rsidRDefault="00287AE0" w:rsidP="00527CE9">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w:t>
      </w:r>
      <w:r w:rsidR="00527CE9">
        <w:rPr>
          <w:rStyle w:val="ewic-BodytextChar"/>
        </w:rPr>
        <w:t xml:space="preserve"> This is the body text.</w:t>
      </w:r>
    </w:p>
    <w:p w14:paraId="2B0DB8F0" w14:textId="77777777" w:rsidR="009A650C" w:rsidRDefault="009A650C" w:rsidP="00527CE9">
      <w:pPr>
        <w:pStyle w:val="ewic-Bodytext"/>
        <w:rPr>
          <w:rStyle w:val="ewic-BodytextChar"/>
        </w:rPr>
      </w:pPr>
    </w:p>
    <w:p w14:paraId="487CA475" w14:textId="77777777" w:rsidR="00E65429" w:rsidRDefault="009A650C" w:rsidP="00527CE9">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w:t>
      </w:r>
      <w:r>
        <w:rPr>
          <w:rStyle w:val="ewic-BodytextChar"/>
        </w:rPr>
        <w:t xml:space="preserve"> is the body text.</w:t>
      </w:r>
    </w:p>
    <w:p w14:paraId="70BDEB1A" w14:textId="77777777" w:rsidR="00062258" w:rsidRPr="007C7093" w:rsidRDefault="00470369" w:rsidP="007C7093">
      <w:pPr>
        <w:pStyle w:val="ewic-Referencestitle"/>
      </w:pPr>
      <w:r w:rsidRPr="007C7093">
        <w:t>3</w:t>
      </w:r>
      <w:r w:rsidR="00062258" w:rsidRPr="007C7093">
        <w:t>. R</w:t>
      </w:r>
      <w:r w:rsidR="0034262B" w:rsidRPr="007C7093">
        <w:t>eferences</w:t>
      </w:r>
    </w:p>
    <w:p w14:paraId="40F1330A" w14:textId="77777777" w:rsidR="004662BC" w:rsidRDefault="00EA3722" w:rsidP="006F69A1">
      <w:pPr>
        <w:pStyle w:val="ewic-References"/>
        <w:spacing w:after="120"/>
      </w:pPr>
      <w:r>
        <w:t xml:space="preserve">Journal article: </w:t>
      </w:r>
      <w:r w:rsidR="00A77830">
        <w:t xml:space="preserve">Author’s surname, Author’s </w:t>
      </w:r>
      <w:r>
        <w:t xml:space="preserve">initial. (Year of publication) Title of paper. </w:t>
      </w:r>
      <w:r w:rsidRPr="00EA3722">
        <w:rPr>
          <w:i/>
        </w:rPr>
        <w:t>Title</w:t>
      </w:r>
      <w:r>
        <w:rPr>
          <w:i/>
        </w:rPr>
        <w:t xml:space="preserve"> of journal, </w:t>
      </w:r>
      <w:r w:rsidRPr="00866181">
        <w:t>volume number</w:t>
      </w:r>
      <w:r>
        <w:t>, page numbers</w:t>
      </w:r>
      <w:r w:rsidR="00866181">
        <w:t>.</w:t>
      </w:r>
    </w:p>
    <w:p w14:paraId="003FE45F" w14:textId="77777777" w:rsidR="00EA3722" w:rsidRDefault="00EA3722" w:rsidP="006F69A1">
      <w:pPr>
        <w:pStyle w:val="ewic-References"/>
        <w:spacing w:after="120"/>
      </w:pPr>
      <w:r>
        <w:t xml:space="preserve">Book: Author’s surname, author’s initial. (Year of publication) </w:t>
      </w:r>
      <w:r>
        <w:rPr>
          <w:i/>
        </w:rPr>
        <w:t>Title</w:t>
      </w:r>
      <w:r w:rsidR="00855EF1">
        <w:rPr>
          <w:i/>
        </w:rPr>
        <w:t xml:space="preserve"> of </w:t>
      </w:r>
      <w:r w:rsidR="002425C0">
        <w:rPr>
          <w:i/>
        </w:rPr>
        <w:t>b</w:t>
      </w:r>
      <w:r w:rsidR="00855EF1">
        <w:rPr>
          <w:i/>
        </w:rPr>
        <w:t>ook.</w:t>
      </w:r>
      <w:r>
        <w:t xml:space="preserve"> Publisher, publisher location.</w:t>
      </w:r>
    </w:p>
    <w:p w14:paraId="2E28CCE8" w14:textId="77777777" w:rsidR="00E65429" w:rsidRDefault="00EA3722" w:rsidP="006F69A1">
      <w:pPr>
        <w:pStyle w:val="ewic-References"/>
        <w:spacing w:after="120"/>
      </w:pPr>
      <w:r>
        <w:t>Chapter: Author’s surname, author’s initial. (Year of publication) Title of chapter. In editors (eds</w:t>
      </w:r>
      <w:r w:rsidR="00B31B86">
        <w:t>.</w:t>
      </w:r>
      <w:r>
        <w:t xml:space="preserve">), </w:t>
      </w:r>
      <w:r>
        <w:rPr>
          <w:i/>
        </w:rPr>
        <w:t xml:space="preserve">Title of </w:t>
      </w:r>
      <w:r w:rsidR="002425C0">
        <w:rPr>
          <w:i/>
        </w:rPr>
        <w:t>b</w:t>
      </w:r>
      <w:r>
        <w:rPr>
          <w:i/>
        </w:rPr>
        <w:t>ook</w:t>
      </w:r>
      <w:r>
        <w:t>. Publisher, publisher location.</w:t>
      </w:r>
    </w:p>
    <w:p w14:paraId="6E49A331" w14:textId="77777777" w:rsidR="00EA3722" w:rsidRDefault="00EA3722" w:rsidP="006F69A1">
      <w:pPr>
        <w:pStyle w:val="ewic-References"/>
        <w:spacing w:after="120"/>
      </w:pPr>
      <w:r>
        <w:t xml:space="preserve">Conference: Author’s surname, author’s initial. (Year of publication) </w:t>
      </w:r>
      <w:r w:rsidRPr="00EA3722">
        <w:t>Title of paper.</w:t>
      </w:r>
      <w:r>
        <w:rPr>
          <w:i/>
        </w:rPr>
        <w:t xml:space="preserve"> </w:t>
      </w:r>
      <w:r w:rsidRPr="00EA3722">
        <w:rPr>
          <w:i/>
        </w:rPr>
        <w:t xml:space="preserve">Title of </w:t>
      </w:r>
      <w:r w:rsidR="00855EF1">
        <w:rPr>
          <w:i/>
        </w:rPr>
        <w:t>C</w:t>
      </w:r>
      <w:r w:rsidRPr="00EA3722">
        <w:rPr>
          <w:i/>
        </w:rPr>
        <w:t>onference</w:t>
      </w:r>
      <w:r>
        <w:t>, conference location, conference date, page numbers. Publisher, publisher location.</w:t>
      </w:r>
    </w:p>
    <w:p w14:paraId="1A067EE5" w14:textId="77777777" w:rsidR="006C5198" w:rsidRDefault="00EA3722" w:rsidP="006F69A1">
      <w:pPr>
        <w:pStyle w:val="ewic-References"/>
        <w:spacing w:after="120"/>
      </w:pPr>
      <w:r>
        <w:t xml:space="preserve">Technical documents: Document number (Year of publication) </w:t>
      </w:r>
      <w:r>
        <w:rPr>
          <w:i/>
        </w:rPr>
        <w:t>Document title</w:t>
      </w:r>
      <w:r>
        <w:t>. Publisher, publisher location.</w:t>
      </w:r>
    </w:p>
    <w:p w14:paraId="063EE6D8" w14:textId="77777777" w:rsidR="002425C0" w:rsidRDefault="002425C0" w:rsidP="006F69A1">
      <w:pPr>
        <w:pStyle w:val="ewic-References"/>
        <w:spacing w:after="120"/>
        <w:rPr>
          <w:bCs w:val="0"/>
        </w:rPr>
      </w:pPr>
      <w:r>
        <w:t>Internet source: Author’s surname, author’s initial</w:t>
      </w:r>
      <w:r w:rsidR="008B169F">
        <w:t xml:space="preserve"> </w:t>
      </w:r>
      <w:r w:rsidR="008B169F">
        <w:rPr>
          <w:i/>
        </w:rPr>
        <w:t>(where applicable)</w:t>
      </w:r>
      <w:r>
        <w:t xml:space="preserve">. (Year of publication) Title of source. </w:t>
      </w:r>
      <w:r w:rsidR="00301AAD">
        <w:t>URL</w:t>
      </w:r>
      <w:r>
        <w:t xml:space="preserve"> (retrieved date).</w:t>
      </w:r>
    </w:p>
    <w:p w14:paraId="362AA32B" w14:textId="77777777" w:rsidR="008B169F" w:rsidRPr="00583F1D" w:rsidRDefault="008B169F">
      <w:pPr>
        <w:pStyle w:val="ewic-References"/>
        <w:rPr>
          <w:bCs w:val="0"/>
          <w:color w:val="FF0000"/>
        </w:rPr>
      </w:pPr>
    </w:p>
    <w:p w14:paraId="1CC27307" w14:textId="58675B9B" w:rsidR="008B169F" w:rsidRPr="00583F1D" w:rsidRDefault="008B169F" w:rsidP="00E65429">
      <w:pPr>
        <w:pStyle w:val="ewic-References"/>
        <w:keepNext/>
        <w:keepLines/>
        <w:rPr>
          <w:color w:val="FF0000"/>
        </w:rPr>
      </w:pPr>
      <w:r w:rsidRPr="00583F1D">
        <w:rPr>
          <w:b/>
          <w:bCs w:val="0"/>
          <w:color w:val="FF0000"/>
          <w:u w:val="single"/>
        </w:rPr>
        <w:t>Examples:</w:t>
      </w:r>
      <w:r w:rsidR="00583F1D" w:rsidRPr="00583F1D">
        <w:rPr>
          <w:color w:val="FF0000"/>
        </w:rPr>
        <w:t xml:space="preserve"> (in alphabetical order, no subheadings)</w:t>
      </w:r>
    </w:p>
    <w:p w14:paraId="6AC3952E" w14:textId="77777777" w:rsidR="008B169F" w:rsidRPr="00583F1D" w:rsidRDefault="008B169F" w:rsidP="00E65429">
      <w:pPr>
        <w:pStyle w:val="ewic-References"/>
        <w:keepNext/>
        <w:keepLines/>
        <w:rPr>
          <w:b/>
          <w:bCs w:val="0"/>
          <w:color w:val="FF0000"/>
        </w:rPr>
      </w:pPr>
    </w:p>
    <w:p w14:paraId="6C3EE40B" w14:textId="77777777" w:rsidR="008B169F" w:rsidRPr="00583F1D" w:rsidRDefault="008B169F" w:rsidP="00E65429">
      <w:pPr>
        <w:pStyle w:val="ewic-References"/>
        <w:keepNext/>
        <w:keepLines/>
        <w:spacing w:after="120"/>
        <w:rPr>
          <w:b/>
          <w:bCs w:val="0"/>
          <w:color w:val="FF0000"/>
        </w:rPr>
      </w:pPr>
      <w:r w:rsidRPr="00583F1D">
        <w:rPr>
          <w:b/>
          <w:bCs w:val="0"/>
          <w:color w:val="FF0000"/>
        </w:rPr>
        <w:t>Journal article:</w:t>
      </w:r>
    </w:p>
    <w:p w14:paraId="43BF6E23" w14:textId="77777777" w:rsidR="008B169F" w:rsidRPr="00583F1D" w:rsidRDefault="008B169F" w:rsidP="006F69A1">
      <w:pPr>
        <w:pStyle w:val="ewic-References"/>
        <w:spacing w:after="120"/>
        <w:rPr>
          <w:bCs w:val="0"/>
          <w:color w:val="FF0000"/>
        </w:rPr>
      </w:pPr>
      <w:r w:rsidRPr="00583F1D">
        <w:rPr>
          <w:bCs w:val="0"/>
          <w:color w:val="FF0000"/>
        </w:rPr>
        <w:t>Duckworth, A., Gran</w:t>
      </w:r>
      <w:r w:rsidR="009C2FB8" w:rsidRPr="00583F1D">
        <w:rPr>
          <w:bCs w:val="0"/>
          <w:color w:val="FF0000"/>
        </w:rPr>
        <w:t xml:space="preserve">t, H., Loew, B., </w:t>
      </w:r>
      <w:proofErr w:type="spellStart"/>
      <w:r w:rsidR="009C2FB8" w:rsidRPr="00583F1D">
        <w:rPr>
          <w:bCs w:val="0"/>
          <w:color w:val="FF0000"/>
        </w:rPr>
        <w:t>Oettingen</w:t>
      </w:r>
      <w:proofErr w:type="spellEnd"/>
      <w:r w:rsidR="009C2FB8" w:rsidRPr="00583F1D">
        <w:rPr>
          <w:bCs w:val="0"/>
          <w:color w:val="FF0000"/>
        </w:rPr>
        <w:t xml:space="preserve">, G., and </w:t>
      </w:r>
      <w:r w:rsidRPr="00583F1D">
        <w:rPr>
          <w:bCs w:val="0"/>
          <w:color w:val="FF0000"/>
        </w:rPr>
        <w:t>Gollwitzer, P. M. (2011) Self-regulation strategies</w:t>
      </w:r>
      <w:r w:rsidR="009C2FB8" w:rsidRPr="00583F1D">
        <w:rPr>
          <w:bCs w:val="0"/>
          <w:color w:val="FF0000"/>
        </w:rPr>
        <w:t xml:space="preserve"> </w:t>
      </w:r>
      <w:r w:rsidRPr="00583F1D">
        <w:rPr>
          <w:bCs w:val="0"/>
          <w:color w:val="FF0000"/>
        </w:rPr>
        <w:t>improve self-discipline in adolescents: benefits of</w:t>
      </w:r>
      <w:r w:rsidR="009C2FB8" w:rsidRPr="00583F1D">
        <w:rPr>
          <w:bCs w:val="0"/>
          <w:color w:val="FF0000"/>
        </w:rPr>
        <w:t xml:space="preserve"> </w:t>
      </w:r>
      <w:r w:rsidRPr="00583F1D">
        <w:rPr>
          <w:bCs w:val="0"/>
          <w:color w:val="FF0000"/>
        </w:rPr>
        <w:t>mental contrasting and implementation</w:t>
      </w:r>
      <w:r w:rsidR="00301AAD" w:rsidRPr="00583F1D">
        <w:rPr>
          <w:bCs w:val="0"/>
          <w:color w:val="FF0000"/>
        </w:rPr>
        <w:t xml:space="preserve"> </w:t>
      </w:r>
      <w:r w:rsidRPr="00583F1D">
        <w:rPr>
          <w:bCs w:val="0"/>
          <w:color w:val="FF0000"/>
        </w:rPr>
        <w:t xml:space="preserve">intentions. </w:t>
      </w:r>
      <w:r w:rsidRPr="00583F1D">
        <w:rPr>
          <w:bCs w:val="0"/>
          <w:i/>
          <w:color w:val="FF0000"/>
        </w:rPr>
        <w:t>Educational Psychology: An International Journal of Experimental Educational</w:t>
      </w:r>
      <w:r w:rsidR="00301AAD" w:rsidRPr="00583F1D">
        <w:rPr>
          <w:bCs w:val="0"/>
          <w:color w:val="FF0000"/>
        </w:rPr>
        <w:t xml:space="preserve"> </w:t>
      </w:r>
      <w:r w:rsidRPr="00583F1D">
        <w:rPr>
          <w:bCs w:val="0"/>
          <w:i/>
          <w:color w:val="FF0000"/>
        </w:rPr>
        <w:t>Psychology</w:t>
      </w:r>
      <w:r w:rsidR="00EA6FAD" w:rsidRPr="00583F1D">
        <w:rPr>
          <w:bCs w:val="0"/>
          <w:color w:val="FF0000"/>
        </w:rPr>
        <w:t>, 31(1),</w:t>
      </w:r>
      <w:r w:rsidRPr="00583F1D">
        <w:rPr>
          <w:bCs w:val="0"/>
          <w:color w:val="FF0000"/>
        </w:rPr>
        <w:t xml:space="preserve"> pp.17–26</w:t>
      </w:r>
      <w:r w:rsidR="009C2FB8" w:rsidRPr="00583F1D">
        <w:rPr>
          <w:bCs w:val="0"/>
          <w:color w:val="FF0000"/>
        </w:rPr>
        <w:t>.</w:t>
      </w:r>
    </w:p>
    <w:p w14:paraId="21F0FD2C" w14:textId="77777777" w:rsidR="008B169F" w:rsidRPr="00583F1D" w:rsidRDefault="008B169F" w:rsidP="00E65429">
      <w:pPr>
        <w:pStyle w:val="ewic-References"/>
        <w:keepNext/>
        <w:keepLines/>
        <w:spacing w:after="120"/>
        <w:rPr>
          <w:b/>
          <w:bCs w:val="0"/>
          <w:color w:val="FF0000"/>
        </w:rPr>
      </w:pPr>
      <w:r w:rsidRPr="00583F1D">
        <w:rPr>
          <w:b/>
          <w:bCs w:val="0"/>
          <w:color w:val="FF0000"/>
        </w:rPr>
        <w:lastRenderedPageBreak/>
        <w:t>Book</w:t>
      </w:r>
      <w:r w:rsidR="00E65429" w:rsidRPr="00583F1D">
        <w:rPr>
          <w:b/>
          <w:bCs w:val="0"/>
          <w:color w:val="FF0000"/>
        </w:rPr>
        <w:t>:</w:t>
      </w:r>
    </w:p>
    <w:p w14:paraId="352D4D43" w14:textId="77777777" w:rsidR="008B169F" w:rsidRPr="00583F1D" w:rsidRDefault="008B169F" w:rsidP="006F69A1">
      <w:pPr>
        <w:pStyle w:val="ewic-References"/>
        <w:spacing w:after="120"/>
        <w:rPr>
          <w:bCs w:val="0"/>
          <w:i/>
          <w:color w:val="FF0000"/>
        </w:rPr>
      </w:pPr>
      <w:r w:rsidRPr="00583F1D">
        <w:rPr>
          <w:bCs w:val="0"/>
          <w:color w:val="FF0000"/>
        </w:rPr>
        <w:t xml:space="preserve">Rosen, P. (1972) </w:t>
      </w:r>
      <w:r w:rsidRPr="00583F1D">
        <w:rPr>
          <w:bCs w:val="0"/>
          <w:i/>
          <w:color w:val="FF0000"/>
        </w:rPr>
        <w:t>Narrative, Apparatus, Ideology: A</w:t>
      </w:r>
      <w:r w:rsidR="00301AAD" w:rsidRPr="00583F1D">
        <w:rPr>
          <w:bCs w:val="0"/>
          <w:i/>
          <w:color w:val="FF0000"/>
        </w:rPr>
        <w:t xml:space="preserve"> </w:t>
      </w:r>
      <w:r w:rsidRPr="00583F1D">
        <w:rPr>
          <w:bCs w:val="0"/>
          <w:i/>
          <w:color w:val="FF0000"/>
        </w:rPr>
        <w:t>Film Theory Reader</w:t>
      </w:r>
      <w:r w:rsidR="00746AB0" w:rsidRPr="00583F1D">
        <w:rPr>
          <w:bCs w:val="0"/>
          <w:color w:val="FF0000"/>
        </w:rPr>
        <w:t>. Columbia University P</w:t>
      </w:r>
      <w:r w:rsidRPr="00583F1D">
        <w:rPr>
          <w:bCs w:val="0"/>
          <w:color w:val="FF0000"/>
        </w:rPr>
        <w:t>res</w:t>
      </w:r>
      <w:r w:rsidR="00746AB0" w:rsidRPr="00583F1D">
        <w:rPr>
          <w:bCs w:val="0"/>
          <w:color w:val="FF0000"/>
        </w:rPr>
        <w:t>s</w:t>
      </w:r>
      <w:r w:rsidR="00EA6FAD" w:rsidRPr="00583F1D">
        <w:rPr>
          <w:bCs w:val="0"/>
          <w:color w:val="FF0000"/>
        </w:rPr>
        <w:t>, New</w:t>
      </w:r>
      <w:r w:rsidRPr="00583F1D">
        <w:rPr>
          <w:bCs w:val="0"/>
          <w:color w:val="FF0000"/>
        </w:rPr>
        <w:t xml:space="preserve"> York</w:t>
      </w:r>
      <w:r w:rsidR="009C2FB8" w:rsidRPr="00583F1D">
        <w:rPr>
          <w:bCs w:val="0"/>
          <w:color w:val="FF0000"/>
        </w:rPr>
        <w:t>.</w:t>
      </w:r>
    </w:p>
    <w:p w14:paraId="25F9D9BC" w14:textId="77777777" w:rsidR="008B169F" w:rsidRPr="00583F1D" w:rsidRDefault="008B169F" w:rsidP="00E65429">
      <w:pPr>
        <w:pStyle w:val="ewic-References"/>
        <w:keepNext/>
        <w:keepLines/>
        <w:spacing w:after="120"/>
        <w:rPr>
          <w:b/>
          <w:bCs w:val="0"/>
          <w:color w:val="FF0000"/>
        </w:rPr>
      </w:pPr>
      <w:r w:rsidRPr="00583F1D">
        <w:rPr>
          <w:b/>
          <w:bCs w:val="0"/>
          <w:color w:val="FF0000"/>
        </w:rPr>
        <w:t>Chapter</w:t>
      </w:r>
      <w:r w:rsidR="00E65429" w:rsidRPr="00583F1D">
        <w:rPr>
          <w:b/>
          <w:bCs w:val="0"/>
          <w:color w:val="FF0000"/>
        </w:rPr>
        <w:t>:</w:t>
      </w:r>
    </w:p>
    <w:p w14:paraId="7D22C554" w14:textId="77777777" w:rsidR="008B169F" w:rsidRPr="00583F1D" w:rsidRDefault="008B169F" w:rsidP="006F69A1">
      <w:pPr>
        <w:pStyle w:val="ewic-References"/>
        <w:spacing w:after="120"/>
        <w:rPr>
          <w:bCs w:val="0"/>
          <w:color w:val="FF0000"/>
        </w:rPr>
      </w:pPr>
      <w:r w:rsidRPr="00583F1D">
        <w:rPr>
          <w:bCs w:val="0"/>
          <w:color w:val="FF0000"/>
        </w:rPr>
        <w:t>Cameron, F. (2007) Beyond the Cult of the Replicant – Museums and Historical Digital Objects: Traditional Concerns,</w:t>
      </w:r>
      <w:r w:rsidR="00301AAD" w:rsidRPr="00583F1D">
        <w:rPr>
          <w:bCs w:val="0"/>
          <w:color w:val="FF0000"/>
        </w:rPr>
        <w:t xml:space="preserve"> New Discourses. In Cameron, F.</w:t>
      </w:r>
      <w:r w:rsidRPr="00583F1D">
        <w:rPr>
          <w:bCs w:val="0"/>
          <w:color w:val="FF0000"/>
        </w:rPr>
        <w:t xml:space="preserve"> &amp; </w:t>
      </w:r>
      <w:proofErr w:type="spellStart"/>
      <w:r w:rsidRPr="00583F1D">
        <w:rPr>
          <w:bCs w:val="0"/>
          <w:color w:val="FF0000"/>
        </w:rPr>
        <w:t>Kenderdine</w:t>
      </w:r>
      <w:proofErr w:type="spellEnd"/>
      <w:r w:rsidRPr="00583F1D">
        <w:rPr>
          <w:bCs w:val="0"/>
          <w:color w:val="FF0000"/>
        </w:rPr>
        <w:t>, S. (eds</w:t>
      </w:r>
      <w:r w:rsidR="00B31B86" w:rsidRPr="00583F1D">
        <w:rPr>
          <w:bCs w:val="0"/>
          <w:color w:val="FF0000"/>
        </w:rPr>
        <w:t>.</w:t>
      </w:r>
      <w:r w:rsidRPr="00583F1D">
        <w:rPr>
          <w:bCs w:val="0"/>
          <w:color w:val="FF0000"/>
        </w:rPr>
        <w:t>).</w:t>
      </w:r>
      <w:r w:rsidR="00E65429" w:rsidRPr="00583F1D">
        <w:rPr>
          <w:bCs w:val="0"/>
          <w:color w:val="FF0000"/>
        </w:rPr>
        <w:t xml:space="preserve"> </w:t>
      </w:r>
      <w:r w:rsidRPr="00583F1D">
        <w:rPr>
          <w:bCs w:val="0"/>
          <w:i/>
          <w:color w:val="FF0000"/>
        </w:rPr>
        <w:t>Theorizing Digital Cultural Heritage</w:t>
      </w:r>
      <w:r w:rsidRPr="00583F1D">
        <w:rPr>
          <w:bCs w:val="0"/>
          <w:color w:val="FF0000"/>
        </w:rPr>
        <w:t>, The MIT Press, Cambridge, MA</w:t>
      </w:r>
      <w:r w:rsidR="009C2FB8" w:rsidRPr="00583F1D">
        <w:rPr>
          <w:bCs w:val="0"/>
          <w:color w:val="FF0000"/>
        </w:rPr>
        <w:t>.</w:t>
      </w:r>
    </w:p>
    <w:p w14:paraId="39F92505" w14:textId="77777777" w:rsidR="008B169F" w:rsidRPr="00583F1D" w:rsidRDefault="008B169F" w:rsidP="00E65429">
      <w:pPr>
        <w:pStyle w:val="ewic-References"/>
        <w:keepNext/>
        <w:keepLines/>
        <w:spacing w:after="120"/>
        <w:rPr>
          <w:b/>
          <w:bCs w:val="0"/>
          <w:color w:val="FF0000"/>
        </w:rPr>
      </w:pPr>
      <w:r w:rsidRPr="00583F1D">
        <w:rPr>
          <w:b/>
          <w:bCs w:val="0"/>
          <w:color w:val="FF0000"/>
        </w:rPr>
        <w:t>Conference</w:t>
      </w:r>
      <w:r w:rsidR="00E65429" w:rsidRPr="00583F1D">
        <w:rPr>
          <w:b/>
          <w:bCs w:val="0"/>
          <w:color w:val="FF0000"/>
        </w:rPr>
        <w:t>:</w:t>
      </w:r>
    </w:p>
    <w:p w14:paraId="260E1440" w14:textId="77777777" w:rsidR="008B169F" w:rsidRPr="00583F1D" w:rsidRDefault="008B169F" w:rsidP="006F69A1">
      <w:pPr>
        <w:pStyle w:val="ewic-References"/>
        <w:spacing w:after="120"/>
        <w:rPr>
          <w:bCs w:val="0"/>
          <w:color w:val="FF0000"/>
        </w:rPr>
      </w:pPr>
      <w:r w:rsidRPr="00583F1D">
        <w:rPr>
          <w:bCs w:val="0"/>
          <w:color w:val="FF0000"/>
        </w:rPr>
        <w:t>Darian-Smith, K., Lewi, H., Pearce, P.</w:t>
      </w:r>
      <w:r w:rsidR="009C2FB8" w:rsidRPr="00583F1D">
        <w:rPr>
          <w:bCs w:val="0"/>
          <w:color w:val="FF0000"/>
        </w:rPr>
        <w:t>,</w:t>
      </w:r>
      <w:r w:rsidRPr="00583F1D">
        <w:rPr>
          <w:bCs w:val="0"/>
          <w:color w:val="FF0000"/>
        </w:rPr>
        <w:t xml:space="preserve"> and Smith,</w:t>
      </w:r>
      <w:r w:rsidR="00301AAD" w:rsidRPr="00583F1D">
        <w:rPr>
          <w:bCs w:val="0"/>
          <w:color w:val="FF0000"/>
        </w:rPr>
        <w:t xml:space="preserve"> </w:t>
      </w:r>
      <w:r w:rsidRPr="00583F1D">
        <w:rPr>
          <w:bCs w:val="0"/>
          <w:color w:val="FF0000"/>
        </w:rPr>
        <w:t>W. (2010) Re-connecting visual content to place in</w:t>
      </w:r>
      <w:r w:rsidR="00301AAD" w:rsidRPr="00583F1D">
        <w:rPr>
          <w:bCs w:val="0"/>
          <w:color w:val="FF0000"/>
        </w:rPr>
        <w:t xml:space="preserve"> </w:t>
      </w:r>
      <w:r w:rsidRPr="00583F1D">
        <w:rPr>
          <w:bCs w:val="0"/>
          <w:color w:val="FF0000"/>
        </w:rPr>
        <w:t xml:space="preserve">a mobile guide for the Shrine of Remembrance. </w:t>
      </w:r>
      <w:r w:rsidRPr="00583F1D">
        <w:rPr>
          <w:bCs w:val="0"/>
          <w:i/>
          <w:color w:val="FF0000"/>
        </w:rPr>
        <w:t>Electronic Visualisation and the Arts (EVA 2010)</w:t>
      </w:r>
      <w:r w:rsidRPr="00583F1D">
        <w:rPr>
          <w:bCs w:val="0"/>
          <w:color w:val="FF0000"/>
        </w:rPr>
        <w:t xml:space="preserve">, </w:t>
      </w:r>
      <w:r w:rsidR="009C2FB8" w:rsidRPr="00583F1D">
        <w:rPr>
          <w:bCs w:val="0"/>
          <w:color w:val="FF0000"/>
        </w:rPr>
        <w:t>London, UK, 5–</w:t>
      </w:r>
      <w:r w:rsidRPr="00583F1D">
        <w:rPr>
          <w:bCs w:val="0"/>
          <w:color w:val="FF0000"/>
        </w:rPr>
        <w:t>7 July 2010, 347</w:t>
      </w:r>
      <w:r w:rsidR="009C2FB8" w:rsidRPr="00583F1D">
        <w:rPr>
          <w:bCs w:val="0"/>
          <w:color w:val="FF0000"/>
        </w:rPr>
        <w:t>–</w:t>
      </w:r>
      <w:r w:rsidRPr="00583F1D">
        <w:rPr>
          <w:bCs w:val="0"/>
          <w:color w:val="FF0000"/>
        </w:rPr>
        <w:t xml:space="preserve">354. </w:t>
      </w:r>
      <w:r w:rsidR="00301AAD" w:rsidRPr="00583F1D">
        <w:rPr>
          <w:bCs w:val="0"/>
          <w:color w:val="FF0000"/>
        </w:rPr>
        <w:t>BCS</w:t>
      </w:r>
      <w:r w:rsidRPr="00583F1D">
        <w:rPr>
          <w:bCs w:val="0"/>
          <w:color w:val="FF0000"/>
        </w:rPr>
        <w:t>, London.</w:t>
      </w:r>
    </w:p>
    <w:p w14:paraId="052B9027" w14:textId="77777777" w:rsidR="008B169F" w:rsidRPr="00583F1D" w:rsidRDefault="008B169F" w:rsidP="00E65429">
      <w:pPr>
        <w:pStyle w:val="ewic-References"/>
        <w:keepNext/>
        <w:keepLines/>
        <w:spacing w:after="120"/>
        <w:rPr>
          <w:b/>
          <w:bCs w:val="0"/>
          <w:color w:val="FF0000"/>
        </w:rPr>
      </w:pPr>
      <w:r w:rsidRPr="00583F1D">
        <w:rPr>
          <w:b/>
          <w:bCs w:val="0"/>
          <w:color w:val="FF0000"/>
        </w:rPr>
        <w:t>Internet resource</w:t>
      </w:r>
      <w:r w:rsidR="00E65429" w:rsidRPr="00583F1D">
        <w:rPr>
          <w:b/>
          <w:bCs w:val="0"/>
          <w:color w:val="FF0000"/>
        </w:rPr>
        <w:t>:</w:t>
      </w:r>
    </w:p>
    <w:p w14:paraId="6EB4B7E3" w14:textId="77777777" w:rsidR="00E65429" w:rsidRPr="00583F1D" w:rsidRDefault="008B169F" w:rsidP="006F69A1">
      <w:pPr>
        <w:pStyle w:val="ewic-References"/>
        <w:spacing w:after="120"/>
        <w:jc w:val="left"/>
        <w:rPr>
          <w:bCs w:val="0"/>
          <w:color w:val="FF0000"/>
        </w:rPr>
      </w:pPr>
      <w:proofErr w:type="spellStart"/>
      <w:r w:rsidRPr="00583F1D">
        <w:rPr>
          <w:bCs w:val="0"/>
          <w:color w:val="FF0000"/>
        </w:rPr>
        <w:t>RTIViewer</w:t>
      </w:r>
      <w:proofErr w:type="spellEnd"/>
      <w:r w:rsidRPr="00583F1D">
        <w:rPr>
          <w:bCs w:val="0"/>
          <w:color w:val="FF0000"/>
        </w:rPr>
        <w:t xml:space="preserve">. </w:t>
      </w:r>
      <w:hyperlink r:id="rId18" w:history="1">
        <w:r w:rsidRPr="00583F1D">
          <w:rPr>
            <w:rStyle w:val="Hyperlink"/>
            <w:bCs w:val="0"/>
            <w:color w:val="FF0000"/>
          </w:rPr>
          <w:t>http://www.c-hi.org/learn/learn_RTIviewer_download.html</w:t>
        </w:r>
      </w:hyperlink>
      <w:r w:rsidR="009C2FB8" w:rsidRPr="00583F1D">
        <w:rPr>
          <w:bCs w:val="0"/>
          <w:color w:val="FF0000"/>
        </w:rPr>
        <w:t xml:space="preserve"> </w:t>
      </w:r>
      <w:r w:rsidRPr="00583F1D">
        <w:rPr>
          <w:bCs w:val="0"/>
          <w:color w:val="FF0000"/>
        </w:rPr>
        <w:t>(retrieved 25 April 2011)</w:t>
      </w:r>
      <w:r w:rsidR="009C2FB8" w:rsidRPr="00583F1D">
        <w:rPr>
          <w:bCs w:val="0"/>
          <w:color w:val="FF0000"/>
        </w:rPr>
        <w:t>.</w:t>
      </w:r>
    </w:p>
    <w:p w14:paraId="11BAFDFA" w14:textId="77777777" w:rsidR="00583F1D" w:rsidRDefault="00583F1D" w:rsidP="006F69A1">
      <w:pPr>
        <w:pStyle w:val="ewic-References"/>
        <w:spacing w:after="120"/>
        <w:jc w:val="left"/>
        <w:rPr>
          <w:bCs w:val="0"/>
        </w:rPr>
      </w:pPr>
    </w:p>
    <w:p w14:paraId="7345E4C8" w14:textId="54E5DF79" w:rsidR="00583F1D" w:rsidRDefault="00583F1D" w:rsidP="006F69A1">
      <w:pPr>
        <w:pStyle w:val="ewic-References"/>
        <w:spacing w:after="120"/>
        <w:jc w:val="left"/>
        <w:rPr>
          <w:bCs w:val="0"/>
        </w:rPr>
        <w:sectPr w:rsidR="00583F1D" w:rsidSect="001E7E51">
          <w:type w:val="continuous"/>
          <w:pgSz w:w="11906" w:h="16838" w:code="9"/>
          <w:pgMar w:top="1361" w:right="1021" w:bottom="1361" w:left="1021" w:header="680" w:footer="680" w:gutter="0"/>
          <w:cols w:num="2" w:space="720"/>
          <w:noEndnote/>
          <w:docGrid w:linePitch="272"/>
        </w:sectPr>
      </w:pPr>
    </w:p>
    <w:p w14:paraId="5B66CAD6" w14:textId="77777777" w:rsidR="008B169F" w:rsidRDefault="008B169F" w:rsidP="006F69A1">
      <w:pPr>
        <w:pStyle w:val="ewic-References"/>
        <w:spacing w:after="120"/>
        <w:rPr>
          <w:bCs w:val="0"/>
        </w:rPr>
      </w:pPr>
    </w:p>
    <w:sectPr w:rsidR="008B169F" w:rsidSect="001E7E51">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0395" w14:textId="77777777" w:rsidR="000716F9" w:rsidRDefault="000716F9">
      <w:r>
        <w:separator/>
      </w:r>
    </w:p>
  </w:endnote>
  <w:endnote w:type="continuationSeparator" w:id="0">
    <w:p w14:paraId="5B037BDD" w14:textId="77777777" w:rsidR="000716F9" w:rsidRDefault="0007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327F" w14:textId="77777777" w:rsidR="00FB1EA8" w:rsidRPr="00ED0D64" w:rsidRDefault="00F246E9">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C7138">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BFF0" w14:textId="77777777" w:rsidR="00FB1EA8" w:rsidRPr="00ED0D64" w:rsidRDefault="00F246E9" w:rsidP="00ED0D64">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01AAD">
      <w:rPr>
        <w:rFonts w:ascii="Arial" w:hAnsi="Arial" w:cs="Arial"/>
        <w:noProof/>
        <w:sz w:val="18"/>
        <w:szCs w:val="18"/>
      </w:rPr>
      <w:t>2</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8E76" w14:textId="77777777" w:rsidR="00FB1EA8" w:rsidRPr="00ED0D64" w:rsidRDefault="000716F9" w:rsidP="00824738">
    <w:pPr>
      <w:jc w:val="center"/>
      <w:rPr>
        <w:rFonts w:ascii="Arial" w:hAnsi="Arial" w:cs="Arial"/>
        <w:i/>
        <w:sz w:val="18"/>
        <w:szCs w:val="18"/>
      </w:rPr>
    </w:pPr>
    <w:r>
      <w:rPr>
        <w:rFonts w:ascii="Arial" w:hAnsi="Arial" w:cs="Arial"/>
        <w:noProof/>
        <w:sz w:val="18"/>
        <w:szCs w:val="18"/>
      </w:rPr>
      <w:pict w14:anchorId="44C3ADDA">
        <v:shapetype id="_x0000_t202" coordsize="21600,21600" o:spt="202" path="m,l,21600r21600,l21600,xe">
          <v:stroke joinstyle="miter"/>
          <v:path gradientshapeok="t" o:connecttype="rect"/>
        </v:shapetype>
        <v:shape id="_x0000_s2049" type="#_x0000_t202" style="position:absolute;left:0;text-align:left;margin-left:0;margin-top:-6.6pt;width:161.3pt;height:141.15pt;z-index:-1" wrapcoords="-100 0 -100 21073 21600 21073 21600 0 -100 0" stroked="f">
          <v:textbox style="mso-next-textbox:#_x0000_s2049;mso-fit-shape-to-text:t" inset="0,0,0,0">
            <w:txbxContent>
              <w:p w14:paraId="21F16096" w14:textId="02F24C50" w:rsidR="00920589" w:rsidRPr="00ED0D64" w:rsidRDefault="00920589" w:rsidP="00920589">
                <w:pPr>
                  <w:rPr>
                    <w:rFonts w:ascii="Arial" w:hAnsi="Arial" w:cs="Arial"/>
                    <w:i/>
                    <w:sz w:val="18"/>
                    <w:szCs w:val="18"/>
                  </w:rPr>
                </w:pPr>
                <w:r w:rsidRPr="00ED0D64">
                  <w:rPr>
                    <w:rFonts w:ascii="Arial" w:hAnsi="Arial" w:cs="Arial"/>
                    <w:sz w:val="18"/>
                    <w:szCs w:val="18"/>
                  </w:rPr>
                  <w:t xml:space="preserve">© </w:t>
                </w:r>
                <w:r w:rsidRPr="00ED0D64">
                  <w:rPr>
                    <w:rFonts w:ascii="Arial" w:hAnsi="Arial" w:cs="Arial"/>
                    <w:i/>
                    <w:sz w:val="18"/>
                    <w:szCs w:val="18"/>
                  </w:rPr>
                  <w:t xml:space="preserve">The Authors. </w:t>
                </w:r>
                <w:r>
                  <w:rPr>
                    <w:rFonts w:ascii="Arial" w:hAnsi="Arial" w:cs="Arial"/>
                    <w:i/>
                    <w:sz w:val="18"/>
                    <w:szCs w:val="18"/>
                  </w:rPr>
                  <w:t>Published by BCS Learning and Development Ltd.</w:t>
                </w:r>
              </w:p>
              <w:p w14:paraId="44130C8B" w14:textId="3ACC4F38" w:rsidR="00920589" w:rsidRPr="009554BD" w:rsidRDefault="00920589" w:rsidP="00920589">
                <w:r w:rsidRPr="00ED0D64">
                  <w:rPr>
                    <w:rFonts w:ascii="Arial" w:hAnsi="Arial" w:cs="Arial"/>
                    <w:i/>
                    <w:sz w:val="18"/>
                    <w:szCs w:val="18"/>
                  </w:rPr>
                  <w:t>Proceedings of</w:t>
                </w:r>
                <w:r>
                  <w:rPr>
                    <w:rFonts w:ascii="Arial" w:hAnsi="Arial" w:cs="Arial"/>
                    <w:i/>
                    <w:sz w:val="18"/>
                    <w:szCs w:val="18"/>
                  </w:rPr>
                  <w:t xml:space="preserve"> EVA London 202</w:t>
                </w:r>
                <w:r w:rsidR="006C388E">
                  <w:rPr>
                    <w:rFonts w:ascii="Arial" w:hAnsi="Arial" w:cs="Arial"/>
                    <w:i/>
                    <w:sz w:val="18"/>
                    <w:szCs w:val="18"/>
                  </w:rPr>
                  <w:t>2</w:t>
                </w:r>
                <w:r>
                  <w:rPr>
                    <w:rFonts w:ascii="Arial" w:hAnsi="Arial" w:cs="Arial"/>
                    <w:i/>
                    <w:sz w:val="18"/>
                    <w:szCs w:val="18"/>
                  </w:rPr>
                  <w:t>.</w:t>
                </w:r>
              </w:p>
            </w:txbxContent>
          </v:textbox>
          <w10:wrap type="tight"/>
        </v:shape>
      </w:pict>
    </w:r>
    <w:r w:rsidR="00F246E9"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00F246E9" w:rsidRPr="00ED0D64">
      <w:rPr>
        <w:rFonts w:ascii="Arial" w:hAnsi="Arial" w:cs="Arial"/>
        <w:sz w:val="18"/>
        <w:szCs w:val="18"/>
      </w:rPr>
      <w:fldChar w:fldCharType="separate"/>
    </w:r>
    <w:r w:rsidR="00301AAD">
      <w:rPr>
        <w:rFonts w:ascii="Arial" w:hAnsi="Arial" w:cs="Arial"/>
        <w:noProof/>
        <w:sz w:val="18"/>
        <w:szCs w:val="18"/>
      </w:rPr>
      <w:t>1</w:t>
    </w:r>
    <w:r w:rsidR="00F246E9"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0194" w14:textId="77777777" w:rsidR="00FB1EA8" w:rsidRPr="006C5198" w:rsidRDefault="00FB1EA8"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1E86" w14:textId="77777777" w:rsidR="000716F9" w:rsidRDefault="000716F9">
      <w:r>
        <w:separator/>
      </w:r>
    </w:p>
  </w:footnote>
  <w:footnote w:type="continuationSeparator" w:id="0">
    <w:p w14:paraId="1E4E2FA5" w14:textId="77777777" w:rsidR="000716F9" w:rsidRDefault="0007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5E95" w14:textId="77777777" w:rsidR="00920589" w:rsidRDefault="00920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9F25" w14:textId="77777777" w:rsidR="00FB1EA8" w:rsidRDefault="00FB1EA8" w:rsidP="00A95931">
    <w:pPr>
      <w:pStyle w:val="ewic-Oddheader"/>
    </w:pPr>
    <w:r>
      <w:t>Pape</w:t>
    </w:r>
    <w:r w:rsidR="00E65429">
      <w:t>r T</w:t>
    </w:r>
    <w:r>
      <w:t>itle</w:t>
    </w:r>
    <w:r w:rsidR="00E65429">
      <w:t xml:space="preserve"> (Capitalised)</w:t>
    </w:r>
  </w:p>
  <w:p w14:paraId="07672789" w14:textId="77777777" w:rsidR="001E7E51" w:rsidRPr="00EA3722" w:rsidRDefault="001E7E51" w:rsidP="00A95931">
    <w:pPr>
      <w:pStyle w:val="ewic-Oddheader"/>
    </w:pPr>
    <w:r>
      <w:t xml:space="preserve">Author </w:t>
    </w:r>
    <w:r w:rsidR="00E65429">
      <w:t>Name1, Author Name2</w:t>
    </w:r>
    <w:r w:rsidR="00301AAD">
      <w:t xml:space="preserve"> &amp;</w:t>
    </w:r>
    <w:r w:rsidR="00E65429">
      <w:t xml:space="preserve"> Author Name3 (etc.)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C984" w14:textId="77777777" w:rsidR="00AB03AF" w:rsidRDefault="00AB03AF" w:rsidP="00AB03AF">
    <w:pPr>
      <w:pStyle w:val="Header"/>
      <w:tabs>
        <w:tab w:val="clear" w:pos="4513"/>
        <w:tab w:val="clear" w:pos="902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2EC4" w14:textId="77777777" w:rsidR="00FB1EA8" w:rsidRDefault="00FB1EA8"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7312" w14:textId="77777777" w:rsidR="00FB1EA8" w:rsidRPr="006C5198" w:rsidRDefault="00FB1EA8"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2"/>
  </w:num>
  <w:num w:numId="2">
    <w:abstractNumId w:val="12"/>
  </w:num>
  <w:num w:numId="3">
    <w:abstractNumId w:val="10"/>
  </w:num>
  <w:num w:numId="4">
    <w:abstractNumId w:val="1"/>
  </w:num>
  <w:num w:numId="5">
    <w:abstractNumId w:val="13"/>
  </w:num>
  <w:num w:numId="6">
    <w:abstractNumId w:val="7"/>
  </w:num>
  <w:num w:numId="7">
    <w:abstractNumId w:val="0"/>
  </w:num>
  <w:num w:numId="8">
    <w:abstractNumId w:val="5"/>
  </w:num>
  <w:num w:numId="9">
    <w:abstractNumId w:val="8"/>
  </w:num>
  <w:num w:numId="10">
    <w:abstractNumId w:val="11"/>
  </w:num>
  <w:num w:numId="11">
    <w:abstractNumId w:val="6"/>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proofState w:spelling="clean" w:grammar="clean"/>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AB0"/>
    <w:rsid w:val="00000EFF"/>
    <w:rsid w:val="00034F96"/>
    <w:rsid w:val="0003789F"/>
    <w:rsid w:val="00041289"/>
    <w:rsid w:val="00062258"/>
    <w:rsid w:val="000716F9"/>
    <w:rsid w:val="00083018"/>
    <w:rsid w:val="000910EF"/>
    <w:rsid w:val="0009371F"/>
    <w:rsid w:val="000A6086"/>
    <w:rsid w:val="000D14AE"/>
    <w:rsid w:val="000E26B2"/>
    <w:rsid w:val="000E7320"/>
    <w:rsid w:val="000F211F"/>
    <w:rsid w:val="0010517C"/>
    <w:rsid w:val="00107CF4"/>
    <w:rsid w:val="00125FE9"/>
    <w:rsid w:val="001958B1"/>
    <w:rsid w:val="001C59B9"/>
    <w:rsid w:val="001D58E9"/>
    <w:rsid w:val="001E2781"/>
    <w:rsid w:val="001E7E51"/>
    <w:rsid w:val="00211888"/>
    <w:rsid w:val="00212372"/>
    <w:rsid w:val="00231F96"/>
    <w:rsid w:val="0023793D"/>
    <w:rsid w:val="002402EB"/>
    <w:rsid w:val="002425C0"/>
    <w:rsid w:val="00245E7A"/>
    <w:rsid w:val="00251F41"/>
    <w:rsid w:val="00287AE0"/>
    <w:rsid w:val="002C05FA"/>
    <w:rsid w:val="002D4643"/>
    <w:rsid w:val="002D5D7B"/>
    <w:rsid w:val="002F285A"/>
    <w:rsid w:val="002F5CE7"/>
    <w:rsid w:val="00301AAD"/>
    <w:rsid w:val="00304AE4"/>
    <w:rsid w:val="0031213F"/>
    <w:rsid w:val="00321123"/>
    <w:rsid w:val="00325AAA"/>
    <w:rsid w:val="00335BD9"/>
    <w:rsid w:val="0034262B"/>
    <w:rsid w:val="0034788A"/>
    <w:rsid w:val="003C0E06"/>
    <w:rsid w:val="003C7138"/>
    <w:rsid w:val="003D1561"/>
    <w:rsid w:val="003F101A"/>
    <w:rsid w:val="00430E20"/>
    <w:rsid w:val="00434B70"/>
    <w:rsid w:val="004662BC"/>
    <w:rsid w:val="00470369"/>
    <w:rsid w:val="004A19D2"/>
    <w:rsid w:val="004E427A"/>
    <w:rsid w:val="004F726E"/>
    <w:rsid w:val="0051273F"/>
    <w:rsid w:val="00523AB3"/>
    <w:rsid w:val="00527CE9"/>
    <w:rsid w:val="00534D9C"/>
    <w:rsid w:val="00583F1D"/>
    <w:rsid w:val="005B2B58"/>
    <w:rsid w:val="005B7FCC"/>
    <w:rsid w:val="005E33B7"/>
    <w:rsid w:val="006145BB"/>
    <w:rsid w:val="00681911"/>
    <w:rsid w:val="006946ED"/>
    <w:rsid w:val="006C388E"/>
    <w:rsid w:val="006C5198"/>
    <w:rsid w:val="006F2FF6"/>
    <w:rsid w:val="006F69A1"/>
    <w:rsid w:val="00725EE0"/>
    <w:rsid w:val="00746AB0"/>
    <w:rsid w:val="007B341D"/>
    <w:rsid w:val="007C7093"/>
    <w:rsid w:val="007D3DDE"/>
    <w:rsid w:val="007E739D"/>
    <w:rsid w:val="00824738"/>
    <w:rsid w:val="00825EDE"/>
    <w:rsid w:val="00855EF1"/>
    <w:rsid w:val="00866181"/>
    <w:rsid w:val="0088588E"/>
    <w:rsid w:val="008B169F"/>
    <w:rsid w:val="008C3874"/>
    <w:rsid w:val="008D6951"/>
    <w:rsid w:val="008F0AC1"/>
    <w:rsid w:val="00902EC0"/>
    <w:rsid w:val="00920141"/>
    <w:rsid w:val="00920589"/>
    <w:rsid w:val="00956058"/>
    <w:rsid w:val="009A5F27"/>
    <w:rsid w:val="009A650C"/>
    <w:rsid w:val="009C2FB8"/>
    <w:rsid w:val="009F2E62"/>
    <w:rsid w:val="00A2389D"/>
    <w:rsid w:val="00A26B36"/>
    <w:rsid w:val="00A5302F"/>
    <w:rsid w:val="00A77830"/>
    <w:rsid w:val="00A81D9F"/>
    <w:rsid w:val="00A95931"/>
    <w:rsid w:val="00AA7A42"/>
    <w:rsid w:val="00AB03AF"/>
    <w:rsid w:val="00AB65F6"/>
    <w:rsid w:val="00AC74DA"/>
    <w:rsid w:val="00AD1725"/>
    <w:rsid w:val="00AD6296"/>
    <w:rsid w:val="00AE6014"/>
    <w:rsid w:val="00B31B86"/>
    <w:rsid w:val="00B33814"/>
    <w:rsid w:val="00B755E9"/>
    <w:rsid w:val="00BC1BF8"/>
    <w:rsid w:val="00BC700F"/>
    <w:rsid w:val="00C7269B"/>
    <w:rsid w:val="00C80C6B"/>
    <w:rsid w:val="00C85A73"/>
    <w:rsid w:val="00C97EBD"/>
    <w:rsid w:val="00CA4F40"/>
    <w:rsid w:val="00CB13DB"/>
    <w:rsid w:val="00CB28BC"/>
    <w:rsid w:val="00CB6E07"/>
    <w:rsid w:val="00CC6D72"/>
    <w:rsid w:val="00D65CBD"/>
    <w:rsid w:val="00D73FA1"/>
    <w:rsid w:val="00D76C07"/>
    <w:rsid w:val="00DC7CE2"/>
    <w:rsid w:val="00DD09C9"/>
    <w:rsid w:val="00DF41D8"/>
    <w:rsid w:val="00E1128E"/>
    <w:rsid w:val="00E1210C"/>
    <w:rsid w:val="00E61AAF"/>
    <w:rsid w:val="00E6351A"/>
    <w:rsid w:val="00E65429"/>
    <w:rsid w:val="00EA3722"/>
    <w:rsid w:val="00EA6FAD"/>
    <w:rsid w:val="00EC7EB2"/>
    <w:rsid w:val="00ED0D64"/>
    <w:rsid w:val="00ED60A7"/>
    <w:rsid w:val="00EF74D5"/>
    <w:rsid w:val="00F246E9"/>
    <w:rsid w:val="00F30E2F"/>
    <w:rsid w:val="00F32339"/>
    <w:rsid w:val="00F61CD1"/>
    <w:rsid w:val="00F66852"/>
    <w:rsid w:val="00FA111D"/>
    <w:rsid w:val="00FA361D"/>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91823B"/>
  <w15:chartTrackingRefBased/>
  <w15:docId w15:val="{BA7A63FB-17C5-40B9-BB0A-C46F1DD5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E65429"/>
    <w:pPr>
      <w:keepNext/>
      <w:keepLines/>
      <w:spacing w:before="400" w:after="200"/>
      <w:contextualSpacing/>
    </w:pPr>
    <w:rPr>
      <w:rFonts w:ascii="Arial" w:hAnsi="Arial" w:cs="Arial"/>
      <w:b/>
      <w:bCs/>
      <w:caps/>
    </w:rPr>
  </w:style>
  <w:style w:type="paragraph" w:customStyle="1" w:styleId="ewic-Bodytext">
    <w:name w:val="ewic-Body text"/>
    <w:link w:val="ewic-BodytextChar"/>
    <w:qFormat/>
    <w:rsid w:val="000F211F"/>
    <w:pPr>
      <w:jc w:val="both"/>
    </w:pPr>
    <w:rPr>
      <w:rFonts w:ascii="Arial" w:hAnsi="Arial" w:cs="Arial"/>
      <w:bCs/>
    </w:rPr>
  </w:style>
  <w:style w:type="character" w:customStyle="1" w:styleId="ewic-BodytextChar">
    <w:name w:val="ewic-Body text Char"/>
    <w:link w:val="ewic-Bodytext"/>
    <w:rsid w:val="000F211F"/>
    <w:rPr>
      <w:rFonts w:ascii="Arial" w:hAnsi="Arial" w:cs="Arial"/>
      <w:bCs/>
      <w:lang w:val="en-GB" w:eastAsia="en-GB" w:bidi="ar-SA"/>
    </w:rPr>
  </w:style>
  <w:style w:type="paragraph" w:customStyle="1" w:styleId="ewic-Heading2">
    <w:name w:val="ewic-Heading 2"/>
    <w:qFormat/>
    <w:rsid w:val="00E65429"/>
    <w:pPr>
      <w:keepNext/>
      <w:keepLines/>
      <w:spacing w:before="200" w:after="200"/>
    </w:pPr>
    <w:rPr>
      <w:rFonts w:ascii="Arial" w:hAnsi="Arial"/>
      <w:b/>
    </w:rPr>
  </w:style>
  <w:style w:type="paragraph" w:customStyle="1" w:styleId="ewic-Heading3">
    <w:name w:val="ewic-Heading 3"/>
    <w:basedOn w:val="Normal"/>
    <w:qFormat/>
    <w:rsid w:val="00E65429"/>
    <w:pPr>
      <w:keepNext/>
      <w:keepLines/>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lang w:val="en-GB" w:eastAsia="en-GB" w:bidi="ar-SA"/>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34262B"/>
    <w:pPr>
      <w:jc w:val="both"/>
    </w:pPr>
    <w:rPr>
      <w:rFonts w:ascii="Arial" w:hAnsi="Arial" w:cs="Arial"/>
      <w:bCs/>
    </w:rPr>
  </w:style>
  <w:style w:type="paragraph" w:customStyle="1" w:styleId="ewic-Referencestitle">
    <w:name w:val="ewic-References title"/>
    <w:qFormat/>
    <w:rsid w:val="00DC7CE2"/>
    <w:pPr>
      <w:keepNext/>
      <w:keepLines/>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sz w:val="16"/>
      <w:szCs w:val="16"/>
      <w:lang w:val="x-none"/>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E65429"/>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E65429"/>
    <w:pPr>
      <w:keepNext/>
      <w:keepLines/>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link w:val="ewic-Listnumberedsublist"/>
    <w:rsid w:val="00A5302F"/>
    <w:rPr>
      <w:rFonts w:ascii="Arial" w:hAnsi="Arial" w:cs="Arial"/>
      <w:bCs/>
      <w:szCs w:val="25"/>
      <w:lang w:val="en-GB" w:eastAsia="en-GB" w:bidi="ar-SA"/>
    </w:rPr>
  </w:style>
  <w:style w:type="character" w:customStyle="1" w:styleId="ewic-ListnumberedChar">
    <w:name w:val="ewic-List (numbered) 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rPr>
      <w:lang w:val="x-none"/>
    </w:rPr>
  </w:style>
  <w:style w:type="character" w:customStyle="1" w:styleId="HeaderChar">
    <w:name w:val="Header Char"/>
    <w:link w:val="Header"/>
    <w:rsid w:val="00523AB3"/>
    <w:rPr>
      <w:lang w:eastAsia="en-GB"/>
    </w:rPr>
  </w:style>
  <w:style w:type="character" w:styleId="Hyperlink">
    <w:name w:val="Hyperlink"/>
    <w:rsid w:val="008B1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www.c-hi.org/learn/learn_RTIviewer_download.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20Dunn\Documents\EVA_files_for_Authors\eWiC_Word_2000_template_E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eWiC_Word_2000_template_EVA.dot</Template>
  <TotalTime>12</TotalTime>
  <Pages>4</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Paper title</vt:lpstr>
    </vt:vector>
  </TitlesOfParts>
  <Company>The British Computer Society</Company>
  <LinksUpToDate>false</LinksUpToDate>
  <CharactersWithSpaces>12045</CharactersWithSpaces>
  <SharedDoc>false</SharedDoc>
  <HLinks>
    <vt:vector size="6" baseType="variant">
      <vt:variant>
        <vt:i4>7405615</vt:i4>
      </vt:variant>
      <vt:variant>
        <vt:i4>0</vt:i4>
      </vt:variant>
      <vt:variant>
        <vt:i4>0</vt:i4>
      </vt:variant>
      <vt:variant>
        <vt:i4>5</vt:i4>
      </vt:variant>
      <vt:variant>
        <vt:lpwstr>http://www.c-hi.org/learn/learn_RTIviewer_download.html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paper</dc:title>
  <dc:subject>EVA London</dc:subject>
  <dc:creator>Your name</dc:creator>
  <cp:keywords/>
  <cp:lastModifiedBy>Bowen, Jonathan</cp:lastModifiedBy>
  <cp:revision>8</cp:revision>
  <cp:lastPrinted>1900-01-01T00:00:00Z</cp:lastPrinted>
  <dcterms:created xsi:type="dcterms:W3CDTF">2017-01-21T16:00:00Z</dcterms:created>
  <dcterms:modified xsi:type="dcterms:W3CDTF">2021-04-26T10:24:00Z</dcterms:modified>
</cp:coreProperties>
</file>