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BBF" w14:textId="59B05F76" w:rsidR="0045327E" w:rsidRPr="00ED60A7" w:rsidRDefault="0045327E" w:rsidP="0045327E">
      <w:pPr>
        <w:pStyle w:val="ewic-Title"/>
      </w:pPr>
      <w:r w:rsidRPr="00ED60A7">
        <w:t>This is a Title</w:t>
      </w:r>
      <w:r w:rsidR="00714546">
        <w:t xml:space="preserve"> (</w:t>
      </w:r>
      <w:r w:rsidR="00DC7FFB">
        <w:t xml:space="preserve">First Letters </w:t>
      </w:r>
      <w:r w:rsidR="00714546">
        <w:t>Capitalis</w:t>
      </w:r>
      <w:r w:rsidR="00DF2E36">
        <w:t>ed)</w:t>
      </w:r>
    </w:p>
    <w:tbl>
      <w:tblPr>
        <w:tblW w:w="5000" w:type="pct"/>
        <w:tblLook w:val="04A0" w:firstRow="1" w:lastRow="0" w:firstColumn="1" w:lastColumn="0" w:noHBand="0" w:noVBand="1"/>
      </w:tblPr>
      <w:tblGrid>
        <w:gridCol w:w="3360"/>
        <w:gridCol w:w="3361"/>
        <w:gridCol w:w="3359"/>
      </w:tblGrid>
      <w:tr w:rsidR="0045327E" w:rsidRPr="0009371F" w14:paraId="599054AD" w14:textId="77777777" w:rsidTr="00887698">
        <w:tc>
          <w:tcPr>
            <w:tcW w:w="1667" w:type="pct"/>
            <w:shd w:val="clear" w:color="auto" w:fill="auto"/>
          </w:tcPr>
          <w:p w14:paraId="265C5678" w14:textId="77777777"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14:paraId="3F6E0965" w14:textId="77777777"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14:paraId="7B6B2C53" w14:textId="77777777" w:rsidR="0045327E" w:rsidRPr="0009371F" w:rsidRDefault="0045327E" w:rsidP="00887698">
            <w:pPr>
              <w:pStyle w:val="ewic-Authorname"/>
            </w:pPr>
            <w:r w:rsidRPr="0009371F">
              <w:t>3rd Author’s name</w:t>
            </w:r>
            <w:r w:rsidR="000E561F">
              <w:t xml:space="preserve"> (no title please)</w:t>
            </w:r>
          </w:p>
        </w:tc>
      </w:tr>
      <w:tr w:rsidR="0045327E" w:rsidRPr="0009371F" w14:paraId="7077D997" w14:textId="77777777" w:rsidTr="00887698">
        <w:tc>
          <w:tcPr>
            <w:tcW w:w="1667" w:type="pct"/>
            <w:shd w:val="clear" w:color="auto" w:fill="auto"/>
          </w:tcPr>
          <w:p w14:paraId="110D59AD"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4835F9BE"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59BADB31" w14:textId="77777777"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14:paraId="74992080" w14:textId="77777777" w:rsidTr="00887698">
        <w:tc>
          <w:tcPr>
            <w:tcW w:w="1667" w:type="pct"/>
            <w:shd w:val="clear" w:color="auto" w:fill="auto"/>
          </w:tcPr>
          <w:p w14:paraId="40E35A2F" w14:textId="77777777" w:rsidR="0045327E" w:rsidRPr="0009371F" w:rsidRDefault="0045327E" w:rsidP="00887698">
            <w:pPr>
              <w:pStyle w:val="ewic-Address"/>
            </w:pPr>
            <w:r w:rsidRPr="0009371F">
              <w:t>Authors’ address</w:t>
            </w:r>
          </w:p>
        </w:tc>
        <w:tc>
          <w:tcPr>
            <w:tcW w:w="1667" w:type="pct"/>
            <w:shd w:val="clear" w:color="auto" w:fill="auto"/>
          </w:tcPr>
          <w:p w14:paraId="6D079F4E" w14:textId="77777777" w:rsidR="0045327E" w:rsidRPr="0009371F" w:rsidRDefault="0045327E" w:rsidP="00887698">
            <w:pPr>
              <w:pStyle w:val="ewic-Address"/>
            </w:pPr>
            <w:r w:rsidRPr="0009371F">
              <w:t>Authors’ address</w:t>
            </w:r>
          </w:p>
        </w:tc>
        <w:tc>
          <w:tcPr>
            <w:tcW w:w="1667" w:type="pct"/>
            <w:shd w:val="clear" w:color="auto" w:fill="auto"/>
          </w:tcPr>
          <w:p w14:paraId="58775232" w14:textId="77777777" w:rsidR="0045327E" w:rsidRPr="0009371F" w:rsidRDefault="0045327E" w:rsidP="00887698">
            <w:pPr>
              <w:pStyle w:val="ewic-Address"/>
            </w:pPr>
            <w:r w:rsidRPr="0009371F">
              <w:t>Authors’ address</w:t>
            </w:r>
          </w:p>
        </w:tc>
      </w:tr>
      <w:tr w:rsidR="0045327E" w:rsidRPr="00BC700F" w14:paraId="1EA378EB" w14:textId="77777777" w:rsidTr="00887698">
        <w:tc>
          <w:tcPr>
            <w:tcW w:w="1667" w:type="pct"/>
            <w:shd w:val="clear" w:color="auto" w:fill="auto"/>
          </w:tcPr>
          <w:p w14:paraId="3180D49F" w14:textId="77777777" w:rsidR="0045327E" w:rsidRPr="0009371F" w:rsidRDefault="0045327E" w:rsidP="00887698">
            <w:pPr>
              <w:pStyle w:val="ewic-Emailaddress"/>
            </w:pPr>
            <w:r w:rsidRPr="0009371F">
              <w:t>author’s email address</w:t>
            </w:r>
          </w:p>
        </w:tc>
        <w:tc>
          <w:tcPr>
            <w:tcW w:w="1667" w:type="pct"/>
            <w:shd w:val="clear" w:color="auto" w:fill="auto"/>
          </w:tcPr>
          <w:p w14:paraId="3669B6FF" w14:textId="77777777" w:rsidR="0045327E" w:rsidRPr="0009371F" w:rsidRDefault="0045327E" w:rsidP="00887698">
            <w:pPr>
              <w:pStyle w:val="ewic-Emailaddress"/>
            </w:pPr>
            <w:r w:rsidRPr="0009371F">
              <w:t>author’s email address</w:t>
            </w:r>
          </w:p>
        </w:tc>
        <w:tc>
          <w:tcPr>
            <w:tcW w:w="1667" w:type="pct"/>
            <w:shd w:val="clear" w:color="auto" w:fill="auto"/>
          </w:tcPr>
          <w:p w14:paraId="109E294F" w14:textId="77777777" w:rsidR="0045327E" w:rsidRPr="0009371F" w:rsidRDefault="0045327E" w:rsidP="00887698">
            <w:pPr>
              <w:pStyle w:val="ewic-Emailaddress"/>
            </w:pPr>
            <w:r w:rsidRPr="0009371F">
              <w:t>author’s email address</w:t>
            </w:r>
          </w:p>
        </w:tc>
      </w:tr>
    </w:tbl>
    <w:p w14:paraId="00629236" w14:textId="77777777" w:rsidR="006F2FF6" w:rsidRDefault="006F2FF6" w:rsidP="004662BC">
      <w:pPr>
        <w:pStyle w:val="ewic-Heading1"/>
        <w:sectPr w:rsidR="006F2FF6"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14:paraId="608FD5FE" w14:textId="77777777" w:rsidR="00F32339" w:rsidRPr="00F66852" w:rsidRDefault="00F32339" w:rsidP="00B33814">
      <w:pPr>
        <w:pStyle w:val="ewic-Introduction"/>
      </w:pPr>
      <w:r w:rsidRPr="00F66852">
        <w:t>1. I</w:t>
      </w:r>
      <w:r w:rsidR="0034262B" w:rsidRPr="00F66852">
        <w:t>ntroduction</w:t>
      </w:r>
    </w:p>
    <w:p w14:paraId="091149D8" w14:textId="77777777"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14:paraId="774A99CA" w14:textId="77777777" w:rsidR="004F726E" w:rsidRPr="00F66852" w:rsidRDefault="00470369" w:rsidP="00F66852">
      <w:pPr>
        <w:pStyle w:val="ewic-Heading1"/>
      </w:pPr>
      <w:r w:rsidRPr="00F66852">
        <w:t>2</w:t>
      </w:r>
      <w:r w:rsidR="004662BC" w:rsidRPr="00F66852">
        <w:t>. t</w:t>
      </w:r>
      <w:r w:rsidR="0034262B" w:rsidRPr="00F66852">
        <w:t>his is a heading 1</w:t>
      </w:r>
    </w:p>
    <w:p w14:paraId="03FACEAD" w14:textId="77777777"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47D772BA" w14:textId="77777777" w:rsidR="00526DA2" w:rsidRDefault="00DC7FFB" w:rsidP="00DF2E36">
      <w:pPr>
        <w:pStyle w:val="ewic-Bodytext"/>
        <w:keepNext/>
        <w:keepLines/>
        <w:jc w:val="center"/>
      </w:pPr>
      <w:r>
        <w:pict w14:anchorId="4A80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4pt;height:101.4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p>
    <w:p w14:paraId="2F592608" w14:textId="77777777" w:rsidR="00526DA2" w:rsidRPr="00BC700F" w:rsidRDefault="00526DA2" w:rsidP="00526DA2">
      <w:pPr>
        <w:pStyle w:val="ewic-Legends"/>
      </w:pPr>
      <w:r w:rsidRPr="00725EE0">
        <w:rPr>
          <w:b/>
        </w:rPr>
        <w:t>Figure 1:</w:t>
      </w:r>
      <w:r w:rsidRPr="00725EE0">
        <w:t xml:space="preserve"> This is a legend. Caption to go below figure</w:t>
      </w:r>
    </w:p>
    <w:p w14:paraId="0A14E04B" w14:textId="77777777"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5DED597D" w14:textId="77777777"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14:paraId="758EEBBF"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6F6E857" w14:textId="77777777" w:rsidR="00526DA2" w:rsidRDefault="00526DA2" w:rsidP="0023793D">
      <w:pPr>
        <w:pStyle w:val="ewic-Bodytext"/>
      </w:pPr>
    </w:p>
    <w:p w14:paraId="493BFF16" w14:textId="77777777"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14:paraId="1DB5D2A6" w14:textId="77777777"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14:paraId="233C9A53" w14:textId="77777777" w:rsidTr="009156E0">
        <w:trPr>
          <w:trHeight w:val="273"/>
          <w:jc w:val="center"/>
        </w:trPr>
        <w:tc>
          <w:tcPr>
            <w:tcW w:w="0" w:type="auto"/>
            <w:vMerge w:val="restart"/>
          </w:tcPr>
          <w:p w14:paraId="635EF41B" w14:textId="77777777"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14:paraId="4CC7ACCA" w14:textId="77777777" w:rsidR="00526DA2" w:rsidRPr="002D5D7B" w:rsidRDefault="00526DA2" w:rsidP="009156E0">
            <w:pPr>
              <w:pStyle w:val="ewic-Tablecolumnheading"/>
              <w:rPr>
                <w:rStyle w:val="ewic-TablecolumnheadingChar"/>
              </w:rPr>
            </w:pPr>
            <w:r w:rsidRPr="000E26B2">
              <w:t>Table column heading</w:t>
            </w:r>
          </w:p>
        </w:tc>
      </w:tr>
      <w:tr w:rsidR="00526DA2" w14:paraId="13687049" w14:textId="77777777" w:rsidTr="009156E0">
        <w:trPr>
          <w:trHeight w:val="273"/>
          <w:jc w:val="center"/>
        </w:trPr>
        <w:tc>
          <w:tcPr>
            <w:tcW w:w="0" w:type="auto"/>
            <w:vMerge/>
          </w:tcPr>
          <w:p w14:paraId="66F92CEE" w14:textId="77777777" w:rsidR="00526DA2" w:rsidRPr="002D5D7B" w:rsidRDefault="00526DA2" w:rsidP="009156E0">
            <w:pPr>
              <w:pStyle w:val="ewic-Legends"/>
              <w:rPr>
                <w:rStyle w:val="ewic-TablecolumnheadingChar"/>
                <w:caps/>
              </w:rPr>
            </w:pPr>
          </w:p>
        </w:tc>
        <w:tc>
          <w:tcPr>
            <w:tcW w:w="0" w:type="auto"/>
          </w:tcPr>
          <w:p w14:paraId="003D8AF2" w14:textId="77777777"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14:paraId="54080948"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14:paraId="5358DECE"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14:paraId="36F81254" w14:textId="77777777" w:rsidTr="009156E0">
        <w:trPr>
          <w:trHeight w:val="253"/>
          <w:jc w:val="center"/>
        </w:trPr>
        <w:tc>
          <w:tcPr>
            <w:tcW w:w="0" w:type="auto"/>
          </w:tcPr>
          <w:p w14:paraId="28A86621" w14:textId="77777777"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14:paraId="5F62D003"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6CD2DCA0"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7066E8A6" w14:textId="77777777"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14:paraId="599B484A" w14:textId="77777777" w:rsidTr="009156E0">
        <w:trPr>
          <w:trHeight w:val="273"/>
          <w:jc w:val="center"/>
        </w:trPr>
        <w:tc>
          <w:tcPr>
            <w:tcW w:w="0" w:type="auto"/>
          </w:tcPr>
          <w:p w14:paraId="65E3FB40"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762AC52D"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61DB440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33CCF9E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3DA0F0F8" w14:textId="77777777" w:rsidTr="009156E0">
        <w:trPr>
          <w:trHeight w:val="253"/>
          <w:jc w:val="center"/>
        </w:trPr>
        <w:tc>
          <w:tcPr>
            <w:tcW w:w="0" w:type="auto"/>
          </w:tcPr>
          <w:p w14:paraId="35311C05"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380CBD30"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BC2BE51"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90C082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433F63ED" w14:textId="77777777" w:rsidTr="009156E0">
        <w:trPr>
          <w:trHeight w:val="273"/>
          <w:jc w:val="center"/>
        </w:trPr>
        <w:tc>
          <w:tcPr>
            <w:tcW w:w="0" w:type="auto"/>
          </w:tcPr>
          <w:p w14:paraId="62493428"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2D62C91C"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41CA043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E0FE7DF"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5D998078" w14:textId="77777777" w:rsidTr="009156E0">
        <w:trPr>
          <w:trHeight w:val="273"/>
          <w:jc w:val="center"/>
        </w:trPr>
        <w:tc>
          <w:tcPr>
            <w:tcW w:w="0" w:type="auto"/>
          </w:tcPr>
          <w:p w14:paraId="71E95622"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1F9A4ACB"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D340BB5"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0B22746"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bl>
    <w:p w14:paraId="64E265D7" w14:textId="77777777" w:rsidR="00526DA2" w:rsidRDefault="00526DA2" w:rsidP="00526DA2">
      <w:pPr>
        <w:pStyle w:val="ewic-Bodytext"/>
      </w:pPr>
    </w:p>
    <w:p w14:paraId="5C69D8AC" w14:textId="77777777"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14:paraId="63AA2A14" w14:textId="77777777" w:rsidR="00526DA2" w:rsidRPr="007C7093" w:rsidRDefault="00526DA2" w:rsidP="00526DA2">
      <w:pPr>
        <w:pStyle w:val="ewic-Referencestitle"/>
      </w:pPr>
      <w:r w:rsidRPr="007C7093">
        <w:t>3. References</w:t>
      </w:r>
    </w:p>
    <w:p w14:paraId="121D3B2D" w14:textId="77777777"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14:paraId="0673F522" w14:textId="77777777"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14:paraId="298FCD47" w14:textId="77777777"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14:paraId="0CC2F1EA" w14:textId="77777777"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14:paraId="2DC75EAC" w14:textId="77777777" w:rsidR="00526DA2" w:rsidRDefault="00526DA2" w:rsidP="0045327E">
      <w:pPr>
        <w:pStyle w:val="ewic-References"/>
        <w:spacing w:after="120"/>
      </w:pPr>
      <w:r>
        <w:t xml:space="preserve">Technical documents: Document number (Year of publication) </w:t>
      </w:r>
      <w:r>
        <w:rPr>
          <w:i/>
        </w:rPr>
        <w:t>Document title</w:t>
      </w:r>
      <w:r>
        <w:t>. Publisher, publisher location.</w:t>
      </w:r>
    </w:p>
    <w:p w14:paraId="5487BCF5" w14:textId="77777777"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14:paraId="7668DFFD" w14:textId="479610D2" w:rsidR="00BB1B38" w:rsidRPr="002B56F4" w:rsidRDefault="00DC7FFB" w:rsidP="002B56F4">
      <w:pPr>
        <w:pStyle w:val="ewic-Bodytext"/>
        <w:spacing w:after="60"/>
        <w:jc w:val="center"/>
        <w:rPr>
          <w:rStyle w:val="ewic-LegendsChar"/>
        </w:rPr>
      </w:pPr>
      <w:r>
        <w:lastRenderedPageBreak/>
        <w:pict w14:anchorId="385BBE4D">
          <v:shape id="_x0000_i1026" type="#_x0000_t75" style="width:226.4pt;height:101.4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sidRPr="002B56F4">
        <w:rPr>
          <w:rStyle w:val="ewic-LegendsChar"/>
          <w:b/>
        </w:rPr>
        <w:t xml:space="preserve">Figure 2: </w:t>
      </w:r>
      <w:r w:rsidR="00BB1B38" w:rsidRPr="002B56F4">
        <w:rPr>
          <w:rStyle w:val="ewic-LegendsChar"/>
        </w:rPr>
        <w:t>This is a legend. Caption to go below figure</w:t>
      </w:r>
    </w:p>
    <w:p w14:paraId="3065D6B6" w14:textId="77777777" w:rsidR="00BB1B38" w:rsidRDefault="00DC7FFB" w:rsidP="00DF2E36">
      <w:pPr>
        <w:pStyle w:val="ewic-Legends"/>
      </w:pPr>
      <w:r>
        <w:pict w14:anchorId="32A0646B">
          <v:shape id="_x0000_i1027" type="#_x0000_t75" style="width:226.4pt;height:101.4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14:paraId="4DEAC9E0" w14:textId="77777777" w:rsidR="00BB1B38" w:rsidRDefault="00BB1B38" w:rsidP="00BB1B38">
      <w:pPr>
        <w:pStyle w:val="ewic-Legends"/>
        <w:rPr>
          <w:b/>
        </w:rPr>
        <w:sectPr w:rsidR="00BB1B38" w:rsidSect="001E7E51">
          <w:headerReference w:type="even" r:id="rId13"/>
          <w:headerReference w:type="first" r:id="rId14"/>
          <w:footerReference w:type="first" r:id="rId15"/>
          <w:type w:val="continuous"/>
          <w:pgSz w:w="11906" w:h="16838" w:code="9"/>
          <w:pgMar w:top="1361" w:right="1021" w:bottom="1361" w:left="1021" w:header="680" w:footer="680" w:gutter="0"/>
          <w:cols w:num="2" w:space="720"/>
          <w:noEndnote/>
          <w:docGrid w:linePitch="272"/>
        </w:sectPr>
      </w:pPr>
    </w:p>
    <w:p w14:paraId="434F7456" w14:textId="77777777" w:rsidR="00BB1B38" w:rsidRDefault="00BB1B38" w:rsidP="002B56F4">
      <w:pPr>
        <w:pStyle w:val="ewic-Bodytext"/>
      </w:pPr>
    </w:p>
    <w:p w14:paraId="5A2ED88A" w14:textId="77777777"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14:paraId="5236030B" w14:textId="77777777" w:rsidR="00BB1B38" w:rsidRDefault="00DC7FFB" w:rsidP="00DF2E36">
      <w:pPr>
        <w:pStyle w:val="ewic-Legends"/>
        <w:keepNext/>
        <w:keepLines/>
        <w:rPr>
          <w:b/>
          <w:bCs w:val="0"/>
        </w:rPr>
      </w:pPr>
      <w:r>
        <w:rPr>
          <w:b/>
          <w:bCs w:val="0"/>
          <w:noProof/>
          <w:lang w:eastAsia="zh-CN"/>
        </w:rPr>
        <w:pict w14:anchorId="4E392B8C">
          <v:shape id="_x0000_i1028" type="#_x0000_t75" style="width:332.2pt;height:135.3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6" o:title="" croptop="-2285f" cropbottom="-2345f"/>
            <o:lock v:ext="edit" aspectratio="f"/>
          </v:shape>
        </w:pict>
      </w:r>
    </w:p>
    <w:p w14:paraId="7D1F9FD3" w14:textId="77777777"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14:paraId="414351E5" w14:textId="77777777" w:rsidR="002B56F4" w:rsidRPr="00BC700F" w:rsidRDefault="002B56F4" w:rsidP="002B56F4">
      <w:pPr>
        <w:pStyle w:val="ewic-Bodytext"/>
      </w:pPr>
    </w:p>
    <w:p w14:paraId="4EA99BED" w14:textId="77777777"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14:paraId="5BCFB5DA" w14:textId="77777777"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F8B2" w14:textId="77777777" w:rsidR="003B712F" w:rsidRDefault="003B712F">
      <w:r>
        <w:separator/>
      </w:r>
    </w:p>
  </w:endnote>
  <w:endnote w:type="continuationSeparator" w:id="0">
    <w:p w14:paraId="4C23F20A" w14:textId="77777777" w:rsidR="003B712F" w:rsidRDefault="003B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9E1B"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996"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D510" w14:textId="2C2EBB11" w:rsidR="00FB1EA8" w:rsidRPr="00ED0D64" w:rsidRDefault="00000000"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1025" type="#_x0000_t202" style="position:absolute;left:0;text-align:left;margin-left:0;margin-top:-6.6pt;width:161.3pt;height:141.15pt;z-index:-1" wrapcoords="-100 0 -100 21073 21600 21073 21600 0 -100 0" stroked="f">
          <v:textbox style="mso-next-textbox:#_x0000_s1025;mso-fit-shape-to-text:t" inset="0,0,0,0">
            <w:txbxContent>
              <w:p w14:paraId="4A4D8B34" w14:textId="77777777" w:rsidR="00550A7A" w:rsidRPr="00ED0D64" w:rsidRDefault="00550A7A" w:rsidP="00550A7A">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1BE23258" w14:textId="420E51A9" w:rsidR="00550A7A" w:rsidRPr="009554BD" w:rsidRDefault="00550A7A" w:rsidP="00550A7A">
                <w:r w:rsidRPr="00ED0D64">
                  <w:rPr>
                    <w:rFonts w:ascii="Arial" w:hAnsi="Arial" w:cs="Arial"/>
                    <w:i/>
                    <w:sz w:val="18"/>
                    <w:szCs w:val="18"/>
                  </w:rPr>
                  <w:t>Proceedings of</w:t>
                </w:r>
                <w:r>
                  <w:rPr>
                    <w:rFonts w:ascii="Arial" w:hAnsi="Arial" w:cs="Arial"/>
                    <w:i/>
                    <w:sz w:val="18"/>
                    <w:szCs w:val="18"/>
                  </w:rPr>
                  <w:t xml:space="preserve"> EVA London 202</w:t>
                </w:r>
                <w:r w:rsidR="00DC7FFB">
                  <w:rPr>
                    <w:rFonts w:ascii="Arial" w:hAnsi="Arial" w:cs="Arial"/>
                    <w:i/>
                    <w:sz w:val="18"/>
                    <w:szCs w:val="18"/>
                  </w:rPr>
                  <w:t>3, UK</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2B56F4">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6B8"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EFBB" w14:textId="77777777" w:rsidR="003B712F" w:rsidRDefault="003B712F">
      <w:r>
        <w:separator/>
      </w:r>
    </w:p>
  </w:footnote>
  <w:footnote w:type="continuationSeparator" w:id="0">
    <w:p w14:paraId="4373F4E8" w14:textId="77777777" w:rsidR="003B712F" w:rsidRDefault="003B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4FC" w14:textId="1DF5FB5F" w:rsidR="00FB1EA8" w:rsidRDefault="00FB1EA8" w:rsidP="00A95931">
    <w:pPr>
      <w:pStyle w:val="ewic-Oddheader"/>
    </w:pPr>
    <w:r>
      <w:t>P</w:t>
    </w:r>
    <w:r w:rsidR="00DF2E36">
      <w:t>aper T</w:t>
    </w:r>
    <w:r>
      <w:t>itle</w:t>
    </w:r>
    <w:r w:rsidR="00DF2E36">
      <w:t xml:space="preserve"> (</w:t>
    </w:r>
    <w:r w:rsidR="00DC7FFB">
      <w:t>First letters c</w:t>
    </w:r>
    <w:r w:rsidR="00DF2E36">
      <w:t>apitalised)</w:t>
    </w:r>
  </w:p>
  <w:p w14:paraId="20191EFE" w14:textId="77777777" w:rsidR="001E7E51" w:rsidRPr="00EA3722" w:rsidRDefault="002B56F4" w:rsidP="00A95931">
    <w:pPr>
      <w:pStyle w:val="ewic-Oddheader"/>
    </w:pPr>
    <w:r>
      <w:t>Author Name1, Author Name2</w:t>
    </w:r>
    <w:r w:rsidR="00DF2E36">
      <w:t xml:space="preserve"> &amp;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062D" w14:textId="77777777"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22B"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774"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16cid:durableId="1261066327">
    <w:abstractNumId w:val="12"/>
  </w:num>
  <w:num w:numId="2" w16cid:durableId="1283654762">
    <w:abstractNumId w:val="12"/>
  </w:num>
  <w:num w:numId="3" w16cid:durableId="1838576139">
    <w:abstractNumId w:val="10"/>
  </w:num>
  <w:num w:numId="4" w16cid:durableId="1690596349">
    <w:abstractNumId w:val="1"/>
  </w:num>
  <w:num w:numId="5" w16cid:durableId="503133119">
    <w:abstractNumId w:val="13"/>
  </w:num>
  <w:num w:numId="6" w16cid:durableId="33193243">
    <w:abstractNumId w:val="7"/>
  </w:num>
  <w:num w:numId="7" w16cid:durableId="2017151070">
    <w:abstractNumId w:val="0"/>
  </w:num>
  <w:num w:numId="8" w16cid:durableId="1524904159">
    <w:abstractNumId w:val="5"/>
  </w:num>
  <w:num w:numId="9" w16cid:durableId="1381394380">
    <w:abstractNumId w:val="8"/>
  </w:num>
  <w:num w:numId="10" w16cid:durableId="1798258999">
    <w:abstractNumId w:val="11"/>
  </w:num>
  <w:num w:numId="11" w16cid:durableId="142695109">
    <w:abstractNumId w:val="6"/>
  </w:num>
  <w:num w:numId="12" w16cid:durableId="785349798">
    <w:abstractNumId w:val="3"/>
  </w:num>
  <w:num w:numId="13" w16cid:durableId="1638149550">
    <w:abstractNumId w:val="4"/>
  </w:num>
  <w:num w:numId="14" w16cid:durableId="1413889393">
    <w:abstractNumId w:val="9"/>
  </w:num>
  <w:num w:numId="15" w16cid:durableId="67700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A87"/>
    <w:rsid w:val="00000EFF"/>
    <w:rsid w:val="00034F96"/>
    <w:rsid w:val="0003789F"/>
    <w:rsid w:val="00062258"/>
    <w:rsid w:val="00083018"/>
    <w:rsid w:val="000910EF"/>
    <w:rsid w:val="000A6086"/>
    <w:rsid w:val="000C5744"/>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C4355"/>
    <w:rsid w:val="002D4643"/>
    <w:rsid w:val="002D5D7B"/>
    <w:rsid w:val="002F285A"/>
    <w:rsid w:val="002F5CE7"/>
    <w:rsid w:val="0031213F"/>
    <w:rsid w:val="00321123"/>
    <w:rsid w:val="00335BD9"/>
    <w:rsid w:val="0034262B"/>
    <w:rsid w:val="0034788A"/>
    <w:rsid w:val="003A5DD8"/>
    <w:rsid w:val="003B712F"/>
    <w:rsid w:val="003C7138"/>
    <w:rsid w:val="003D1561"/>
    <w:rsid w:val="003F44E8"/>
    <w:rsid w:val="003F6BCF"/>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50A7A"/>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C7FFB"/>
    <w:rsid w:val="00DD09C9"/>
    <w:rsid w:val="00DF2E36"/>
    <w:rsid w:val="00DF41D8"/>
    <w:rsid w:val="00E12787"/>
    <w:rsid w:val="00E61AAF"/>
    <w:rsid w:val="00E6351A"/>
    <w:rsid w:val="00E67925"/>
    <w:rsid w:val="00E85942"/>
    <w:rsid w:val="00EA3722"/>
    <w:rsid w:val="00ED0D64"/>
    <w:rsid w:val="00ED60A7"/>
    <w:rsid w:val="00EF74D5"/>
    <w:rsid w:val="00F0287D"/>
    <w:rsid w:val="00F07856"/>
    <w:rsid w:val="00F246E9"/>
    <w:rsid w:val="00F30E2F"/>
    <w:rsid w:val="00F32339"/>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CA3FA"/>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12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Bowen, Jonathan</cp:lastModifiedBy>
  <cp:revision>8</cp:revision>
  <cp:lastPrinted>1900-01-01T00:00:00Z</cp:lastPrinted>
  <dcterms:created xsi:type="dcterms:W3CDTF">2017-01-21T16:01:00Z</dcterms:created>
  <dcterms:modified xsi:type="dcterms:W3CDTF">2022-10-22T14:59:00Z</dcterms:modified>
</cp:coreProperties>
</file>